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F4DA4" w14:textId="77777777" w:rsidR="00FA1E3B" w:rsidRPr="00016591" w:rsidRDefault="009F6C9D" w:rsidP="009F6C9D">
      <w:pPr>
        <w:tabs>
          <w:tab w:val="left" w:pos="9923"/>
        </w:tabs>
        <w:rPr>
          <w:rFonts w:ascii="Arial" w:hAnsi="Arial" w:cs="Arial"/>
          <w:sz w:val="16"/>
          <w:szCs w:val="16"/>
        </w:rPr>
      </w:pPr>
      <w:bookmarkStart w:id="0" w:name="_Hlk58913820"/>
      <w:r w:rsidRPr="00016591">
        <w:rPr>
          <w:rFonts w:ascii="Arial" w:hAnsi="Arial" w:cs="Arial"/>
          <w:i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127F5B9" wp14:editId="750A70FA">
            <wp:simplePos x="0" y="0"/>
            <wp:positionH relativeFrom="margin">
              <wp:posOffset>5591926</wp:posOffset>
            </wp:positionH>
            <wp:positionV relativeFrom="paragraph">
              <wp:posOffset>-813733</wp:posOffset>
            </wp:positionV>
            <wp:extent cx="465221" cy="792480"/>
            <wp:effectExtent l="0" t="0" r="0" b="7620"/>
            <wp:wrapNone/>
            <wp:docPr id="5" name="Grafik 5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_1_2_780_zertbau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21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234D1" w14:textId="77777777" w:rsidR="002D49ED" w:rsidRPr="00016591" w:rsidRDefault="002D49ED" w:rsidP="009874F9">
      <w:pPr>
        <w:jc w:val="center"/>
        <w:rPr>
          <w:rFonts w:ascii="Arial" w:hAnsi="Arial" w:cs="Arial"/>
          <w:i/>
          <w:sz w:val="20"/>
          <w:szCs w:val="20"/>
        </w:rPr>
      </w:pPr>
    </w:p>
    <w:p w14:paraId="0420FE29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Zertifizierung Bau GmbH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00C32245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Kronenstraße 55 – 58</w:t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  <w:r w:rsidRPr="00016591">
        <w:rPr>
          <w:rFonts w:ascii="Arial" w:hAnsi="Arial" w:cs="Arial"/>
        </w:rPr>
        <w:tab/>
      </w:r>
    </w:p>
    <w:p w14:paraId="59066D75" w14:textId="77777777" w:rsidR="002D49ED" w:rsidRPr="00016591" w:rsidRDefault="002D49ED">
      <w:pPr>
        <w:rPr>
          <w:rFonts w:ascii="Arial" w:hAnsi="Arial" w:cs="Arial"/>
        </w:rPr>
      </w:pPr>
      <w:r w:rsidRPr="00016591">
        <w:rPr>
          <w:rFonts w:ascii="Arial" w:hAnsi="Arial" w:cs="Arial"/>
        </w:rPr>
        <w:t>10117 Berlin</w:t>
      </w:r>
    </w:p>
    <w:p w14:paraId="66A20AC7" w14:textId="77777777" w:rsidR="009874F9" w:rsidRPr="00016591" w:rsidRDefault="009874F9">
      <w:pPr>
        <w:rPr>
          <w:rFonts w:ascii="Arial" w:hAnsi="Arial" w:cs="Arial"/>
          <w:sz w:val="20"/>
          <w:szCs w:val="20"/>
        </w:rPr>
      </w:pPr>
    </w:p>
    <w:p w14:paraId="71846176" w14:textId="77777777" w:rsidR="00E94DC2" w:rsidRPr="00016591" w:rsidRDefault="00E94DC2">
      <w:pPr>
        <w:rPr>
          <w:rFonts w:ascii="Arial" w:hAnsi="Arial" w:cs="Arial"/>
          <w:sz w:val="20"/>
          <w:szCs w:val="20"/>
        </w:rPr>
      </w:pPr>
    </w:p>
    <w:p w14:paraId="7E9BDEA7" w14:textId="77777777" w:rsidR="009874F9" w:rsidRPr="00016591" w:rsidRDefault="00E94DC2">
      <w:pPr>
        <w:rPr>
          <w:rFonts w:ascii="Arial" w:hAnsi="Arial" w:cs="Arial"/>
          <w:sz w:val="20"/>
          <w:szCs w:val="20"/>
        </w:rPr>
      </w:pPr>
      <w:r w:rsidRPr="00016591">
        <w:rPr>
          <w:rFonts w:ascii="Arial" w:hAnsi="Arial" w:cs="Arial"/>
          <w:sz w:val="20"/>
          <w:szCs w:val="20"/>
        </w:rPr>
        <w:t xml:space="preserve">Bitte senden an </w:t>
      </w:r>
      <w:hyperlink r:id="rId9" w:history="1">
        <w:r w:rsidR="00781DE2" w:rsidRPr="00016591">
          <w:rPr>
            <w:rStyle w:val="Hyperlink"/>
            <w:rFonts w:ascii="Arial" w:hAnsi="Arial" w:cs="Arial"/>
            <w:sz w:val="20"/>
            <w:szCs w:val="20"/>
          </w:rPr>
          <w:t>audit@zert-bau.de</w:t>
        </w:r>
      </w:hyperlink>
      <w:r w:rsidRPr="00016591">
        <w:rPr>
          <w:rFonts w:ascii="Arial" w:hAnsi="Arial" w:cs="Arial"/>
          <w:sz w:val="20"/>
          <w:szCs w:val="20"/>
        </w:rPr>
        <w:t xml:space="preserve"> oder Fax 030 / 629 37 50 – 1</w:t>
      </w:r>
      <w:r w:rsidR="00781DE2" w:rsidRPr="00016591">
        <w:rPr>
          <w:rFonts w:ascii="Arial" w:hAnsi="Arial" w:cs="Arial"/>
          <w:sz w:val="20"/>
          <w:szCs w:val="20"/>
        </w:rPr>
        <w:t>6</w:t>
      </w:r>
      <w:r w:rsidRPr="00016591">
        <w:rPr>
          <w:rFonts w:ascii="Arial" w:hAnsi="Arial" w:cs="Arial"/>
          <w:sz w:val="20"/>
          <w:szCs w:val="20"/>
        </w:rPr>
        <w:t xml:space="preserve"> oder</w:t>
      </w:r>
      <w:r w:rsidR="00FB067C" w:rsidRPr="00016591">
        <w:rPr>
          <w:rFonts w:ascii="Arial" w:hAnsi="Arial" w:cs="Arial"/>
          <w:sz w:val="20"/>
          <w:szCs w:val="20"/>
        </w:rPr>
        <w:t xml:space="preserve"> </w:t>
      </w:r>
      <w:r w:rsidRPr="00016591">
        <w:rPr>
          <w:rFonts w:ascii="Arial" w:hAnsi="Arial" w:cs="Arial"/>
          <w:sz w:val="20"/>
          <w:szCs w:val="20"/>
        </w:rPr>
        <w:t>an obenstehende Anschrift</w:t>
      </w:r>
    </w:p>
    <w:p w14:paraId="3CB9B75C" w14:textId="77777777" w:rsidR="002D49ED" w:rsidRPr="00016591" w:rsidRDefault="002D49ED">
      <w:pPr>
        <w:rPr>
          <w:rFonts w:ascii="Arial" w:hAnsi="Arial" w:cs="Arial"/>
          <w:sz w:val="16"/>
          <w:szCs w:val="16"/>
        </w:rPr>
      </w:pPr>
    </w:p>
    <w:p w14:paraId="3BBC26A7" w14:textId="77777777" w:rsidR="00E94DC2" w:rsidRPr="00016591" w:rsidRDefault="00E95627" w:rsidP="00C73E30">
      <w:pPr>
        <w:spacing w:before="120"/>
        <w:rPr>
          <w:rFonts w:ascii="Arial" w:hAnsi="Arial" w:cs="Arial"/>
          <w:sz w:val="18"/>
          <w:szCs w:val="18"/>
        </w:rPr>
      </w:pPr>
      <w:r w:rsidRPr="00016591">
        <w:rPr>
          <w:rFonts w:ascii="Arial" w:eastAsia="Times New Roman" w:hAnsi="Arial" w:cs="Arial"/>
          <w:b/>
          <w:cap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9D1E8F" wp14:editId="22AA1D02">
                <wp:simplePos x="0" y="0"/>
                <wp:positionH relativeFrom="column">
                  <wp:posOffset>4790440</wp:posOffset>
                </wp:positionH>
                <wp:positionV relativeFrom="paragraph">
                  <wp:posOffset>194310</wp:posOffset>
                </wp:positionV>
                <wp:extent cx="117348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ED353" id="Gerader Verbinde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pt,15.3pt" to="469.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 w:rsidR="00E94DC2" w:rsidRPr="00016591">
        <w:rPr>
          <w:rFonts w:ascii="Arial" w:eastAsia="Times New Roman" w:hAnsi="Arial" w:cs="Arial"/>
          <w:b/>
          <w:caps/>
          <w:lang w:eastAsia="de-DE"/>
        </w:rPr>
        <w:t>Kontaktdaten</w:t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C73E30" w:rsidRPr="00016591">
        <w:rPr>
          <w:rFonts w:ascii="Arial" w:eastAsia="Times New Roman" w:hAnsi="Arial" w:cs="Arial"/>
          <w:b/>
          <w:caps/>
          <w:lang w:eastAsia="de-DE"/>
        </w:rPr>
        <w:tab/>
      </w:r>
      <w:r w:rsidR="00555747" w:rsidRPr="00016591">
        <w:rPr>
          <w:rFonts w:ascii="Arial" w:eastAsia="Times New Roman" w:hAnsi="Arial" w:cs="Arial"/>
          <w:b/>
          <w:caps/>
          <w:lang w:eastAsia="de-DE"/>
        </w:rPr>
        <w:t xml:space="preserve">          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>Kundennummer</w:t>
      </w:r>
      <w:r w:rsidR="00555747" w:rsidRPr="00016591">
        <w:rPr>
          <w:rFonts w:ascii="Arial" w:eastAsia="Times New Roman" w:hAnsi="Arial" w:cs="Arial"/>
          <w:sz w:val="20"/>
          <w:szCs w:val="20"/>
          <w:lang w:eastAsia="de-DE"/>
        </w:rPr>
        <w:t>:</w:t>
      </w:r>
      <w:r w:rsidR="00C73E30" w:rsidRPr="00016591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>(falls bekannt)</w:t>
      </w:r>
      <w:r w:rsidR="00555747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 </w:t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  <w:r w:rsidR="00C73E30" w:rsidRPr="00016591"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>
              <w:maxLength w:val="150"/>
            </w:textInput>
          </w:ffData>
        </w:fldChar>
      </w:r>
      <w:r w:rsidR="00C73E30" w:rsidRPr="00016591">
        <w:rPr>
          <w:rFonts w:ascii="Arial" w:hAnsi="Arial" w:cs="Arial"/>
          <w:sz w:val="18"/>
          <w:szCs w:val="18"/>
        </w:rPr>
        <w:instrText xml:space="preserve"> FORMTEXT </w:instrText>
      </w:r>
      <w:r w:rsidR="00C73E30" w:rsidRPr="00016591">
        <w:rPr>
          <w:rFonts w:ascii="Arial" w:hAnsi="Arial" w:cs="Arial"/>
          <w:sz w:val="18"/>
          <w:szCs w:val="18"/>
        </w:rPr>
      </w:r>
      <w:r w:rsidR="00C73E30" w:rsidRPr="00016591">
        <w:rPr>
          <w:rFonts w:ascii="Arial" w:hAnsi="Arial" w:cs="Arial"/>
          <w:sz w:val="18"/>
          <w:szCs w:val="18"/>
        </w:rPr>
        <w:fldChar w:fldCharType="separate"/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noProof/>
          <w:sz w:val="18"/>
          <w:szCs w:val="18"/>
        </w:rPr>
        <w:t> </w:t>
      </w:r>
      <w:r w:rsidR="00C73E30" w:rsidRPr="00016591">
        <w:rPr>
          <w:rFonts w:ascii="Arial" w:hAnsi="Arial" w:cs="Arial"/>
          <w:sz w:val="18"/>
          <w:szCs w:val="18"/>
        </w:rPr>
        <w:fldChar w:fldCharType="end"/>
      </w:r>
      <w:r w:rsidR="00C73E30" w:rsidRPr="00016591">
        <w:rPr>
          <w:rFonts w:ascii="Arial" w:eastAsia="Times New Roman" w:hAnsi="Arial" w:cs="Arial"/>
          <w:sz w:val="17"/>
          <w:szCs w:val="17"/>
          <w:lang w:eastAsia="de-DE"/>
        </w:rPr>
        <w:t xml:space="preserve"> </w:t>
      </w:r>
    </w:p>
    <w:tbl>
      <w:tblPr>
        <w:tblW w:w="9564" w:type="dxa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31"/>
        <w:gridCol w:w="2614"/>
        <w:gridCol w:w="847"/>
        <w:gridCol w:w="3772"/>
      </w:tblGrid>
      <w:tr w:rsidR="00ED5E17" w:rsidRPr="00016591" w14:paraId="120472A2" w14:textId="77777777" w:rsidTr="004B6F63">
        <w:trPr>
          <w:cantSplit/>
          <w:trHeight w:hRule="exact" w:val="397"/>
        </w:trPr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23B387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Vollständige Bezeichnung des Unternehmens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0AB1A3C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1" w:name="Text1"/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7F1A419D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2D5431BA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5E17" w:rsidRPr="00016591" w14:paraId="2BDC3002" w14:textId="77777777" w:rsidTr="004B6F63">
        <w:trPr>
          <w:cantSplit/>
          <w:trHeight w:hRule="exact" w:val="397"/>
        </w:trPr>
        <w:tc>
          <w:tcPr>
            <w:tcW w:w="2331" w:type="dxa"/>
            <w:vMerge/>
            <w:tcBorders>
              <w:left w:val="single" w:sz="4" w:space="0" w:color="auto"/>
            </w:tcBorders>
            <w:vAlign w:val="center"/>
          </w:tcPr>
          <w:p w14:paraId="4FAE5DF5" w14:textId="77777777" w:rsidR="00ED5E17" w:rsidRPr="00016591" w:rsidRDefault="00ED5E17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23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6F57672D" w14:textId="77777777" w:rsidR="004F2B59" w:rsidRPr="00016591" w:rsidRDefault="004F2B59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71E2E20" w14:textId="77777777" w:rsidR="00ED5E17" w:rsidRPr="00016591" w:rsidRDefault="00ED5E17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155C" w:rsidRPr="00016591" w14:paraId="571F4752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392A80E9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Straße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EA04FB9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7C784D47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65FFE9D5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PLZ, Ort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5BA7070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5155C" w:rsidRPr="00016591" w14:paraId="3767620B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2E399FC5" w14:textId="77777777" w:rsidR="00F5155C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Ansprechpartner</w:t>
            </w:r>
            <w:r w:rsidR="00E94DC2" w:rsidRPr="00016591">
              <w:rPr>
                <w:rFonts w:cs="Arial"/>
                <w:b w:val="0"/>
                <w:bCs/>
                <w:sz w:val="18"/>
                <w:szCs w:val="18"/>
              </w:rPr>
              <w:t>/-in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723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3B30F85" w14:textId="77777777" w:rsidR="00F5155C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75B0" w:rsidRPr="00016591" w14:paraId="29226C38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14291C3C" w14:textId="77777777" w:rsidR="007775B0" w:rsidRPr="00016591" w:rsidRDefault="00E10F7C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bookmarkStart w:id="2" w:name="_Hlk46989542"/>
            <w:r w:rsidRPr="00016591">
              <w:rPr>
                <w:rFonts w:cs="Arial"/>
                <w:b w:val="0"/>
                <w:bCs/>
                <w:sz w:val="18"/>
                <w:szCs w:val="18"/>
              </w:rPr>
              <w:t>Telefon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CF448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tcBorders>
              <w:top w:val="dashed" w:sz="4" w:space="0" w:color="auto"/>
            </w:tcBorders>
            <w:vAlign w:val="bottom"/>
          </w:tcPr>
          <w:p w14:paraId="3FA41066" w14:textId="77777777" w:rsidR="007775B0" w:rsidRPr="00016591" w:rsidRDefault="00555747" w:rsidP="00555747">
            <w:pPr>
              <w:pStyle w:val="Indexberschrift"/>
              <w:spacing w:before="60" w:after="60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 xml:space="preserve">   </w:t>
            </w:r>
            <w:r w:rsidR="007775B0" w:rsidRPr="00016591">
              <w:rPr>
                <w:rFonts w:cs="Arial"/>
                <w:b w:val="0"/>
                <w:bCs/>
                <w:sz w:val="18"/>
                <w:szCs w:val="18"/>
              </w:rPr>
              <w:t>Fax</w:t>
            </w:r>
            <w:r w:rsidR="00D76F10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1415F345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2"/>
      <w:tr w:rsidR="007775B0" w:rsidRPr="00016591" w14:paraId="5C8025CE" w14:textId="77777777" w:rsidTr="004B6F63">
        <w:trPr>
          <w:cantSplit/>
          <w:trHeight w:hRule="exact" w:val="397"/>
        </w:trPr>
        <w:tc>
          <w:tcPr>
            <w:tcW w:w="2331" w:type="dxa"/>
            <w:tcBorders>
              <w:left w:val="single" w:sz="4" w:space="0" w:color="auto"/>
            </w:tcBorders>
            <w:vAlign w:val="center"/>
          </w:tcPr>
          <w:p w14:paraId="289E6521" w14:textId="77777777" w:rsidR="007775B0" w:rsidRPr="00016591" w:rsidRDefault="007775B0" w:rsidP="00B63F57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H</w:t>
            </w:r>
            <w:r w:rsidR="00037836" w:rsidRPr="00016591">
              <w:rPr>
                <w:rFonts w:cs="Arial"/>
                <w:b w:val="0"/>
                <w:bCs/>
                <w:sz w:val="18"/>
                <w:szCs w:val="18"/>
              </w:rPr>
              <w:t>omep</w:t>
            </w:r>
            <w:r w:rsidRPr="00016591">
              <w:rPr>
                <w:rFonts w:cs="Arial"/>
                <w:b w:val="0"/>
                <w:bCs/>
                <w:sz w:val="18"/>
                <w:szCs w:val="18"/>
              </w:rPr>
              <w:t>age</w:t>
            </w:r>
            <w:r w:rsidR="00555747" w:rsidRPr="00016591">
              <w:rPr>
                <w:rFonts w:cs="Arial"/>
                <w:b w:val="0"/>
                <w:bCs/>
                <w:sz w:val="18"/>
                <w:szCs w:val="18"/>
              </w:rPr>
              <w:t>:</w:t>
            </w:r>
          </w:p>
        </w:tc>
        <w:tc>
          <w:tcPr>
            <w:tcW w:w="26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9A7316" w14:textId="77777777" w:rsidR="007775B0" w:rsidRPr="00016591" w:rsidRDefault="00BE4528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47" w:type="dxa"/>
            <w:vAlign w:val="bottom"/>
          </w:tcPr>
          <w:p w14:paraId="433DF380" w14:textId="77777777" w:rsidR="007775B0" w:rsidRPr="00016591" w:rsidRDefault="00555747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  <w:r w:rsidRPr="00016591">
              <w:rPr>
                <w:rFonts w:cs="Arial"/>
                <w:b w:val="0"/>
                <w:bCs/>
                <w:sz w:val="18"/>
                <w:szCs w:val="18"/>
              </w:rPr>
              <w:t>E-Mail:</w:t>
            </w: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14:paraId="3AB34D8B" w14:textId="77777777" w:rsidR="007775B0" w:rsidRPr="00016591" w:rsidRDefault="009E5B72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BB29162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A81" w:rsidRPr="00016591" w14:paraId="11295264" w14:textId="77777777" w:rsidTr="00BF4A81">
        <w:trPr>
          <w:cantSplit/>
          <w:trHeight w:hRule="exact" w:val="57"/>
        </w:trPr>
        <w:tc>
          <w:tcPr>
            <w:tcW w:w="233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373B6F" w14:textId="77777777" w:rsidR="00BF4A81" w:rsidRPr="00016591" w:rsidRDefault="00BF4A81" w:rsidP="00BF4A81">
            <w:pPr>
              <w:pStyle w:val="Indexberschrift"/>
              <w:spacing w:before="60" w:after="60"/>
              <w:rPr>
                <w:rFonts w:cs="Arial"/>
                <w:b w:val="0"/>
                <w:bCs/>
                <w:sz w:val="4"/>
                <w:szCs w:val="4"/>
              </w:rPr>
            </w:pPr>
          </w:p>
        </w:tc>
        <w:tc>
          <w:tcPr>
            <w:tcW w:w="26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0EFE4DE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vAlign w:val="bottom"/>
          </w:tcPr>
          <w:p w14:paraId="1E2C06CC" w14:textId="77777777" w:rsidR="00BF4A81" w:rsidRPr="00016591" w:rsidRDefault="00BF4A81" w:rsidP="00200B5C">
            <w:pPr>
              <w:pStyle w:val="Indexberschrift"/>
              <w:spacing w:before="60" w:after="60"/>
              <w:jc w:val="right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377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D740A" w14:textId="77777777" w:rsidR="00BF4A81" w:rsidRPr="00016591" w:rsidRDefault="00BF4A81" w:rsidP="002A209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4A86FD" w14:textId="77777777" w:rsidR="00993C84" w:rsidRPr="00016591" w:rsidRDefault="00993C84" w:rsidP="003E5C9D">
      <w:pPr>
        <w:spacing w:after="0"/>
        <w:rPr>
          <w:rFonts w:ascii="Arial" w:hAnsi="Arial" w:cs="Arial"/>
          <w:sz w:val="10"/>
          <w:szCs w:val="10"/>
        </w:rPr>
      </w:pPr>
    </w:p>
    <w:p w14:paraId="3B298EBF" w14:textId="77777777" w:rsidR="00E94DC2" w:rsidRPr="00016591" w:rsidRDefault="00E94DC2" w:rsidP="003E5C9D">
      <w:pPr>
        <w:spacing w:after="0"/>
        <w:rPr>
          <w:rFonts w:ascii="Arial" w:hAnsi="Arial" w:cs="Arial"/>
          <w:sz w:val="10"/>
          <w:szCs w:val="10"/>
        </w:rPr>
      </w:pPr>
    </w:p>
    <w:p w14:paraId="44561286" w14:textId="77777777" w:rsidR="0095698E" w:rsidRPr="00016591" w:rsidRDefault="00E71167" w:rsidP="0095698E">
      <w:pPr>
        <w:rPr>
          <w:rFonts w:ascii="Arial" w:eastAsia="Times New Roman" w:hAnsi="Arial" w:cs="Arial"/>
          <w:bCs/>
          <w:sz w:val="17"/>
          <w:szCs w:val="17"/>
          <w:lang w:eastAsia="de-DE"/>
        </w:rPr>
      </w:pPr>
      <w:r w:rsidRPr="00016591">
        <w:rPr>
          <w:rFonts w:ascii="Arial" w:eastAsia="Times New Roman" w:hAnsi="Arial" w:cs="Arial"/>
          <w:b/>
          <w:caps/>
          <w:lang w:eastAsia="de-DE"/>
        </w:rPr>
        <w:t>Gewünschte Zertifizierung</w:t>
      </w:r>
      <w:r w:rsidR="005261AF" w:rsidRPr="00016591">
        <w:rPr>
          <w:rFonts w:ascii="Arial" w:eastAsia="Times New Roman" w:hAnsi="Arial" w:cs="Arial"/>
          <w:b/>
          <w:caps/>
          <w:sz w:val="18"/>
          <w:szCs w:val="18"/>
          <w:lang w:eastAsia="de-DE"/>
        </w:rPr>
        <w:t xml:space="preserve"> </w:t>
      </w:r>
      <w:r w:rsidR="005261AF" w:rsidRPr="00016591">
        <w:rPr>
          <w:rFonts w:ascii="Arial" w:eastAsia="Times New Roman" w:hAnsi="Arial" w:cs="Arial"/>
          <w:bCs/>
          <w:sz w:val="17"/>
          <w:szCs w:val="17"/>
          <w:lang w:eastAsia="de-DE"/>
        </w:rPr>
        <w:t>(bitte zutreffende ankreuzen)</w:t>
      </w: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1559"/>
        <w:gridCol w:w="1973"/>
      </w:tblGrid>
      <w:tr w:rsidR="00896962" w:rsidRPr="00016591" w14:paraId="229C174A" w14:textId="77777777" w:rsidTr="00016591">
        <w:trPr>
          <w:trHeight w:val="48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00E" w14:textId="77777777" w:rsidR="00896962" w:rsidRPr="00016591" w:rsidRDefault="00896962" w:rsidP="0031256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 nach</w:t>
            </w:r>
            <w:proofErr w:type="gramStart"/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 xml:space="preserve"> ..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48699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Erst-Zertifizierung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CA0A8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lang w:eastAsia="de-DE"/>
              </w:rPr>
              <w:t>Übernahme der bestehenden Zertifizierung</w:t>
            </w:r>
          </w:p>
        </w:tc>
      </w:tr>
      <w:tr w:rsidR="00896962" w:rsidRPr="00016591" w14:paraId="0624C702" w14:textId="77777777" w:rsidTr="00016591">
        <w:trPr>
          <w:trHeight w:val="3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9362595" w14:textId="77777777" w:rsidR="00896962" w:rsidRPr="00016591" w:rsidRDefault="00896962" w:rsidP="00896962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Qualitätsmanagement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9001:2015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D4CABB6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1640BC8" w14:textId="77777777" w:rsidR="00896962" w:rsidRPr="00016591" w:rsidRDefault="00896962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2C17A8B9" w14:textId="77777777" w:rsidTr="00016591">
        <w:trPr>
          <w:trHeight w:val="397"/>
        </w:trPr>
        <w:tc>
          <w:tcPr>
            <w:tcW w:w="6096" w:type="dxa"/>
          </w:tcPr>
          <w:p w14:paraId="4BF358EA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Umweltmanagement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EN ISO 14001:2015</w:t>
            </w:r>
          </w:p>
        </w:tc>
        <w:tc>
          <w:tcPr>
            <w:tcW w:w="1559" w:type="dxa"/>
            <w:vAlign w:val="center"/>
          </w:tcPr>
          <w:p w14:paraId="51A6E3E5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0A81AEB2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3F4F019A" w14:textId="77777777" w:rsidTr="00016591">
        <w:trPr>
          <w:trHeight w:val="397"/>
        </w:trPr>
        <w:tc>
          <w:tcPr>
            <w:tcW w:w="6096" w:type="dxa"/>
          </w:tcPr>
          <w:p w14:paraId="22B094AE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Sicherheit und Gesundheit bei der Arbeit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45001:2018</w:t>
            </w:r>
          </w:p>
        </w:tc>
        <w:tc>
          <w:tcPr>
            <w:tcW w:w="1559" w:type="dxa"/>
            <w:vAlign w:val="center"/>
          </w:tcPr>
          <w:p w14:paraId="6B449806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188FC97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38112EED" w14:textId="77777777" w:rsidTr="00016591">
        <w:trPr>
          <w:trHeight w:val="397"/>
        </w:trPr>
        <w:tc>
          <w:tcPr>
            <w:tcW w:w="6096" w:type="dxa"/>
          </w:tcPr>
          <w:p w14:paraId="54FD3521" w14:textId="77777777" w:rsidR="00016591" w:rsidRPr="00016591" w:rsidRDefault="00016591" w:rsidP="00312563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Compliance-Management - Anti-Korruption nach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br/>
              <w:t>DIN ISO 37001:2018</w:t>
            </w:r>
          </w:p>
        </w:tc>
        <w:tc>
          <w:tcPr>
            <w:tcW w:w="1559" w:type="dxa"/>
            <w:vAlign w:val="center"/>
          </w:tcPr>
          <w:p w14:paraId="10EC1812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4C641F4A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016591" w:rsidRPr="00016591" w14:paraId="5599201E" w14:textId="77777777" w:rsidTr="00016591">
        <w:trPr>
          <w:trHeight w:val="397"/>
        </w:trPr>
        <w:tc>
          <w:tcPr>
            <w:tcW w:w="6096" w:type="dxa"/>
          </w:tcPr>
          <w:p w14:paraId="06421A29" w14:textId="77777777" w:rsidR="00016591" w:rsidRPr="00016591" w:rsidRDefault="00016591" w:rsidP="00016591">
            <w:pPr>
              <w:tabs>
                <w:tab w:val="left" w:pos="457"/>
              </w:tabs>
              <w:spacing w:before="120"/>
              <w:ind w:left="459" w:hanging="425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Arbeitssicherheit nach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>Regelwerk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SCC:2011 </w:t>
            </w:r>
            <w:r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            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16591">
              <w:rPr>
                <w:rFonts w:ascii="Arial" w:hAnsi="Arial" w:cs="Arial"/>
                <w:sz w:val="17"/>
                <w:szCs w:val="17"/>
              </w:rPr>
              <w:t xml:space="preserve">**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016591">
              <w:rPr>
                <w:rFonts w:ascii="Arial" w:hAnsi="Arial" w:cs="Arial"/>
                <w:sz w:val="17"/>
                <w:szCs w:val="17"/>
              </w:rPr>
              <w:t>P</w:t>
            </w:r>
          </w:p>
        </w:tc>
        <w:tc>
          <w:tcPr>
            <w:tcW w:w="1559" w:type="dxa"/>
            <w:vAlign w:val="center"/>
          </w:tcPr>
          <w:p w14:paraId="30F24520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973" w:type="dxa"/>
            <w:vAlign w:val="center"/>
          </w:tcPr>
          <w:p w14:paraId="5952B93C" w14:textId="77777777" w:rsidR="00016591" w:rsidRPr="00016591" w:rsidRDefault="00016591" w:rsidP="00016591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E71F942" w14:textId="77777777" w:rsidR="00896962" w:rsidRPr="00016591" w:rsidRDefault="00896962" w:rsidP="0095698E">
      <w:pPr>
        <w:rPr>
          <w:rFonts w:ascii="Arial" w:eastAsia="Times New Roman" w:hAnsi="Arial" w:cs="Arial"/>
          <w:b/>
          <w:caps/>
          <w:sz w:val="18"/>
          <w:szCs w:val="18"/>
          <w:lang w:eastAsia="de-DE"/>
        </w:rPr>
      </w:pPr>
    </w:p>
    <w:p w14:paraId="25745B6E" w14:textId="77777777" w:rsidR="00833C05" w:rsidRPr="00016591" w:rsidRDefault="00833C05" w:rsidP="0076693D">
      <w:pPr>
        <w:pStyle w:val="Beschriftung"/>
        <w:tabs>
          <w:tab w:val="left" w:pos="426"/>
        </w:tabs>
        <w:spacing w:before="180" w:line="240" w:lineRule="auto"/>
        <w:rPr>
          <w:rFonts w:cs="Arial"/>
          <w:caps/>
          <w:sz w:val="22"/>
          <w:szCs w:val="22"/>
        </w:rPr>
      </w:pPr>
      <w:r w:rsidRPr="00016591">
        <w:rPr>
          <w:rFonts w:cs="Arial"/>
          <w:caps/>
          <w:sz w:val="22"/>
          <w:szCs w:val="22"/>
        </w:rPr>
        <w:t>Angaben zum Unternehmen</w:t>
      </w:r>
    </w:p>
    <w:tbl>
      <w:tblPr>
        <w:tblpPr w:leftFromText="141" w:rightFromText="141" w:vertAnchor="text" w:horzAnchor="margin" w:tblpY="60"/>
        <w:tblW w:w="94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309"/>
        <w:gridCol w:w="7160"/>
      </w:tblGrid>
      <w:tr w:rsidR="0049010F" w:rsidRPr="00016591" w14:paraId="4973DB19" w14:textId="77777777" w:rsidTr="004B6F63">
        <w:trPr>
          <w:cantSplit/>
          <w:trHeight w:hRule="exact" w:val="39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E44793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sz w:val="18"/>
                <w:szCs w:val="18"/>
              </w:rPr>
            </w:pPr>
            <w:r w:rsidRPr="00016591">
              <w:rPr>
                <w:rFonts w:cs="Arial"/>
                <w:sz w:val="18"/>
                <w:szCs w:val="18"/>
              </w:rPr>
              <w:t>Haupttätigkeitsfelder des Unternehmens:</w:t>
            </w:r>
          </w:p>
        </w:tc>
        <w:tc>
          <w:tcPr>
            <w:tcW w:w="7160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F9AD094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140B978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  <w:p w14:paraId="5B182C99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1D840659" w14:textId="77777777" w:rsidTr="004B6F63">
        <w:trPr>
          <w:cantSplit/>
          <w:trHeight w:hRule="exact" w:val="397"/>
        </w:trPr>
        <w:tc>
          <w:tcPr>
            <w:tcW w:w="2309" w:type="dxa"/>
            <w:vMerge/>
            <w:tcBorders>
              <w:left w:val="single" w:sz="4" w:space="0" w:color="auto"/>
            </w:tcBorders>
            <w:vAlign w:val="center"/>
          </w:tcPr>
          <w:p w14:paraId="7CA92F09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17E6E20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A536CDB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010F" w:rsidRPr="00016591" w14:paraId="31CD1DAF" w14:textId="77777777" w:rsidTr="0049010F">
        <w:trPr>
          <w:cantSplit/>
          <w:trHeight w:hRule="exact" w:val="113"/>
        </w:trPr>
        <w:tc>
          <w:tcPr>
            <w:tcW w:w="23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43BC7" w14:textId="77777777" w:rsidR="0049010F" w:rsidRPr="00016591" w:rsidRDefault="0049010F" w:rsidP="0049010F">
            <w:pPr>
              <w:pStyle w:val="Indexberschrift"/>
              <w:spacing w:before="60" w:after="60"/>
              <w:ind w:left="71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  <w:tc>
          <w:tcPr>
            <w:tcW w:w="7160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2B04" w14:textId="77777777" w:rsidR="0049010F" w:rsidRPr="00016591" w:rsidRDefault="0049010F" w:rsidP="0049010F">
            <w:pPr>
              <w:spacing w:before="120"/>
              <w:rPr>
                <w:rFonts w:ascii="Arial" w:hAnsi="Arial" w:cs="Arial"/>
                <w:i/>
                <w:noProof/>
                <w:sz w:val="16"/>
                <w:szCs w:val="16"/>
              </w:rPr>
            </w:pPr>
          </w:p>
        </w:tc>
      </w:tr>
    </w:tbl>
    <w:p w14:paraId="24F88556" w14:textId="77777777" w:rsidR="0049010F" w:rsidRPr="00016591" w:rsidRDefault="0049010F" w:rsidP="0076693D">
      <w:pPr>
        <w:tabs>
          <w:tab w:val="left" w:pos="426"/>
        </w:tabs>
        <w:spacing w:after="60"/>
        <w:rPr>
          <w:rFonts w:ascii="Arial" w:hAnsi="Arial" w:cs="Arial"/>
          <w:bCs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077"/>
        <w:gridCol w:w="941"/>
      </w:tblGrid>
      <w:tr w:rsidR="001939F1" w:rsidRPr="00016591" w14:paraId="0EFA6976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6D200802" w14:textId="77777777" w:rsidR="001939F1" w:rsidRPr="00016591" w:rsidRDefault="001939F1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lastRenderedPageBreak/>
              <w:t xml:space="preserve">Anzahl der Mitarbeiter insgesamt / Anzahl der Mitarbeiter im </w:t>
            </w:r>
            <w:r w:rsidR="00781DE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zu zertifizierenden Bereich</w:t>
            </w:r>
          </w:p>
        </w:tc>
        <w:tc>
          <w:tcPr>
            <w:tcW w:w="1077" w:type="dxa"/>
            <w:vAlign w:val="center"/>
          </w:tcPr>
          <w:p w14:paraId="00E037C8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3" w:name="Text2"/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t xml:space="preserve">      /</w:t>
            </w:r>
          </w:p>
        </w:tc>
        <w:bookmarkEnd w:id="3"/>
        <w:tc>
          <w:tcPr>
            <w:tcW w:w="938" w:type="dxa"/>
            <w:vAlign w:val="center"/>
          </w:tcPr>
          <w:p w14:paraId="34C89B4B" w14:textId="77777777" w:rsidR="001939F1" w:rsidRPr="00016591" w:rsidRDefault="001939F1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696CF7" w:rsidRPr="00016591" w14:paraId="20970156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37AC9159" w14:textId="77777777" w:rsidR="00696CF7" w:rsidRPr="00016591" w:rsidRDefault="00696CF7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Anzahl </w:t>
            </w:r>
            <w:r w:rsidR="00BA08D9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der </w:t>
            </w:r>
            <w:r w:rsidR="000D67F5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in die Zertifizierung eingeschlossenen </w:t>
            </w:r>
            <w:r w:rsidR="00896962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Standorte / </w:t>
            </w:r>
            <w:r w:rsidR="002B1B4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Niederlassung</w:t>
            </w:r>
            <w:r w:rsidR="0046796B"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en</w:t>
            </w: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 xml:space="preserve"> </w:t>
            </w:r>
          </w:p>
        </w:tc>
        <w:tc>
          <w:tcPr>
            <w:tcW w:w="2018" w:type="dxa"/>
            <w:gridSpan w:val="2"/>
            <w:vAlign w:val="center"/>
          </w:tcPr>
          <w:p w14:paraId="7250CB5F" w14:textId="77777777" w:rsidR="00696CF7" w:rsidRPr="00016591" w:rsidRDefault="00BE4528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="006521A0"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1C6EBA" w:rsidRPr="00016591" w14:paraId="67F524A0" w14:textId="77777777" w:rsidTr="001C6EBA">
        <w:trPr>
          <w:trHeight w:hRule="exact" w:val="591"/>
        </w:trPr>
        <w:tc>
          <w:tcPr>
            <w:tcW w:w="7338" w:type="dxa"/>
            <w:vAlign w:val="bottom"/>
          </w:tcPr>
          <w:p w14:paraId="0BE865D6" w14:textId="5D13D864" w:rsidR="001C6EBA" w:rsidRPr="00016591" w:rsidRDefault="001C6EBA" w:rsidP="001C6EBA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Haben Sie zum Aufbau / zur Aufrechterhaltung Ihres Managementsystems Beratungsleistungen in Anspruch geno</w:t>
            </w: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m</w:t>
            </w: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men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?</w:t>
            </w:r>
          </w:p>
        </w:tc>
        <w:tc>
          <w:tcPr>
            <w:tcW w:w="2018" w:type="dxa"/>
            <w:gridSpan w:val="2"/>
            <w:vAlign w:val="center"/>
          </w:tcPr>
          <w:p w14:paraId="6D977F22" w14:textId="7017EC85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       </w:t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nein</w:t>
            </w:r>
          </w:p>
        </w:tc>
      </w:tr>
      <w:tr w:rsidR="001C6EBA" w:rsidRPr="00016591" w14:paraId="55C6EFBD" w14:textId="77777777" w:rsidTr="001C6EBA">
        <w:trPr>
          <w:trHeight w:hRule="exact" w:val="340"/>
        </w:trPr>
        <w:tc>
          <w:tcPr>
            <w:tcW w:w="7338" w:type="dxa"/>
            <w:vAlign w:val="bottom"/>
          </w:tcPr>
          <w:p w14:paraId="38093D77" w14:textId="13527309" w:rsidR="001C6EBA" w:rsidRDefault="001C6EBA" w:rsidP="009E7FB8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1C6EBA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Wenn ja, Name der beratenden Organisation / Person:</w:t>
            </w:r>
          </w:p>
        </w:tc>
        <w:tc>
          <w:tcPr>
            <w:tcW w:w="2018" w:type="dxa"/>
            <w:gridSpan w:val="2"/>
            <w:vAlign w:val="center"/>
          </w:tcPr>
          <w:p w14:paraId="5587CCC1" w14:textId="720A2FA8" w:rsidR="001C6EBA" w:rsidRPr="00016591" w:rsidRDefault="001C6EBA" w:rsidP="00464283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74EB0A13" w14:textId="77777777" w:rsidR="001C6EBA" w:rsidRDefault="001C6EBA" w:rsidP="001C6EBA">
      <w:pPr>
        <w:pStyle w:val="Textkrper-Einzug2"/>
        <w:spacing w:before="0" w:after="0"/>
        <w:ind w:left="397" w:firstLine="0"/>
        <w:rPr>
          <w:sz w:val="18"/>
          <w:szCs w:val="18"/>
        </w:rPr>
      </w:pPr>
    </w:p>
    <w:p w14:paraId="410A1E97" w14:textId="77777777" w:rsidR="008767D8" w:rsidRPr="00016591" w:rsidRDefault="008F6B39" w:rsidP="00E10F7C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Das Zertifizierungsverfahren soll zusätzlich zu dem auf Seite 1 angegebenen Unternehmen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br/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die folgenden 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>S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tandorte</w:t>
      </w:r>
      <w:r w:rsidR="00896962"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/ Niederlassungen / Unternehmen</w:t>
      </w: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 xml:space="preserve"> umfassen:</w:t>
      </w:r>
    </w:p>
    <w:p w14:paraId="3C4455D5" w14:textId="77777777" w:rsidR="008F6B39" w:rsidRPr="00016591" w:rsidRDefault="008F6B39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341"/>
        <w:gridCol w:w="1598"/>
        <w:gridCol w:w="1559"/>
      </w:tblGrid>
      <w:tr w:rsidR="001056C5" w:rsidRPr="00016591" w14:paraId="1B8AC1AE" w14:textId="77777777" w:rsidTr="0023779B">
        <w:tc>
          <w:tcPr>
            <w:tcW w:w="6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9117" w14:textId="77777777" w:rsidR="001056C5" w:rsidRPr="00016591" w:rsidRDefault="001056C5" w:rsidP="0089696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Bezeichnung und Anschrift</w:t>
            </w: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D3E87C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Eigenständige</w:t>
            </w:r>
            <w:r w:rsidRPr="00016591">
              <w:rPr>
                <w:rFonts w:ascii="Arial" w:hAnsi="Arial" w:cs="Arial"/>
                <w:lang w:eastAsia="de-DE"/>
              </w:rPr>
              <w:t xml:space="preserve"> </w:t>
            </w: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Niederlassung*</w:t>
            </w:r>
          </w:p>
        </w:tc>
      </w:tr>
      <w:tr w:rsidR="0023779B" w:rsidRPr="00016591" w14:paraId="3C821828" w14:textId="77777777" w:rsidTr="00B17603">
        <w:tc>
          <w:tcPr>
            <w:tcW w:w="63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E184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</w:p>
        </w:tc>
        <w:tc>
          <w:tcPr>
            <w:tcW w:w="1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4C5C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ja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433B" w14:textId="77777777" w:rsidR="001056C5" w:rsidRPr="00016591" w:rsidRDefault="001056C5" w:rsidP="002F57D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nein</w:t>
            </w:r>
          </w:p>
        </w:tc>
      </w:tr>
      <w:tr w:rsidR="0023779B" w:rsidRPr="00016591" w14:paraId="140FE447" w14:textId="77777777" w:rsidTr="004B6F63">
        <w:trPr>
          <w:trHeight w:val="397"/>
        </w:trPr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5E59BC2" w14:textId="0BD334D9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4954A87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5E58E9D8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05210284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0B54558" w14:textId="409F2334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05321ABD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E3868FF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49F6164E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E6A2970" w14:textId="34164879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C4A354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BA87BB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96962" w:rsidRPr="00016591" w14:paraId="4A577932" w14:textId="77777777" w:rsidTr="00896962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0C29478" w14:textId="55E727D7" w:rsidR="00896962" w:rsidRPr="00016591" w:rsidRDefault="001C6EBA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3C662CF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CC98747" w14:textId="77777777" w:rsidR="00896962" w:rsidRPr="00016591" w:rsidRDefault="00896962" w:rsidP="00312563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4996BAF1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8D15B2B" w14:textId="1FF053CD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2A33898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ABEECFF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B17603" w:rsidRPr="00016591" w14:paraId="0DF177F5" w14:textId="77777777" w:rsidTr="004B6F63">
        <w:trPr>
          <w:trHeight w:val="397"/>
        </w:trPr>
        <w:tc>
          <w:tcPr>
            <w:tcW w:w="63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9441" w14:textId="61CB9A24" w:rsidR="002F57DB" w:rsidRPr="00016591" w:rsidRDefault="001C6EBA" w:rsidP="004F2B5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9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040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3A89" w14:textId="77777777" w:rsidR="002F57DB" w:rsidRPr="00016591" w:rsidRDefault="002F57DB" w:rsidP="002F57DB">
            <w:pPr>
              <w:spacing w:after="0" w:line="240" w:lineRule="auto"/>
              <w:jc w:val="center"/>
              <w:rPr>
                <w:rFonts w:ascii="Arial" w:hAnsi="Arial" w:cs="Arial"/>
                <w:lang w:eastAsia="de-DE"/>
              </w:rPr>
            </w:pP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="00764FB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0393B1D9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p w14:paraId="541A7C04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17148969" w14:textId="77777777" w:rsidR="009621B1" w:rsidRPr="00016591" w:rsidRDefault="009621B1" w:rsidP="00E10F7C">
      <w:pPr>
        <w:spacing w:after="0" w:line="240" w:lineRule="auto"/>
        <w:rPr>
          <w:rFonts w:ascii="Arial" w:hAnsi="Arial" w:cs="Arial"/>
          <w:sz w:val="12"/>
          <w:szCs w:val="12"/>
          <w:lang w:eastAsia="de-DE"/>
        </w:rPr>
      </w:pPr>
    </w:p>
    <w:p w14:paraId="09E84076" w14:textId="77777777" w:rsidR="00546022" w:rsidRPr="00016591" w:rsidRDefault="00CE56E7" w:rsidP="00E10F7C">
      <w:pPr>
        <w:spacing w:after="0" w:line="240" w:lineRule="auto"/>
        <w:rPr>
          <w:rFonts w:ascii="Arial" w:hAnsi="Arial" w:cs="Arial"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Angaben zu bestehenden Zertifizierungen</w:t>
      </w:r>
      <w:r w:rsidRPr="00016591">
        <w:rPr>
          <w:rFonts w:ascii="Arial" w:hAnsi="Arial" w:cs="Arial"/>
          <w:sz w:val="18"/>
          <w:szCs w:val="18"/>
          <w:lang w:eastAsia="de-DE"/>
        </w:rPr>
        <w:t>:</w:t>
      </w:r>
    </w:p>
    <w:p w14:paraId="2DFDB500" w14:textId="77777777" w:rsidR="00CE56E7" w:rsidRPr="00016591" w:rsidRDefault="00CE56E7" w:rsidP="00E10F7C">
      <w:pPr>
        <w:spacing w:after="0" w:line="240" w:lineRule="auto"/>
        <w:rPr>
          <w:rFonts w:ascii="Arial" w:hAnsi="Arial" w:cs="Arial"/>
          <w:sz w:val="8"/>
          <w:szCs w:val="8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44"/>
        <w:gridCol w:w="3544"/>
        <w:gridCol w:w="2410"/>
      </w:tblGrid>
      <w:tr w:rsidR="00633114" w:rsidRPr="00016591" w14:paraId="622E7B29" w14:textId="77777777" w:rsidTr="00896962">
        <w:trPr>
          <w:trHeight w:val="28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9B6F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Normengrundlage/techn. Regelwerk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14:paraId="4CF8FABE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Zertifizierungsstelle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829F6" w14:textId="77777777" w:rsidR="00633114" w:rsidRPr="00016591" w:rsidRDefault="00633114" w:rsidP="0054602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de-DE"/>
              </w:rPr>
            </w:pPr>
            <w:r w:rsidRPr="00016591">
              <w:rPr>
                <w:rFonts w:ascii="Arial" w:hAnsi="Arial" w:cs="Arial"/>
                <w:sz w:val="18"/>
                <w:szCs w:val="18"/>
                <w:lang w:eastAsia="de-DE"/>
              </w:rPr>
              <w:t>gültig bis</w:t>
            </w:r>
          </w:p>
        </w:tc>
      </w:tr>
      <w:tr w:rsidR="00633114" w:rsidRPr="00016591" w14:paraId="37482751" w14:textId="77777777" w:rsidTr="00896962">
        <w:trPr>
          <w:trHeight w:val="39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C37C7F6" w14:textId="77777777" w:rsidR="00633114" w:rsidRPr="00016591" w:rsidRDefault="00896962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9001:2015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2FEE9B4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8588737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92DB448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6191C33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EN ISO 14001:2015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C5BBF32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6C2C5DF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E94964F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96A17CD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45001:2018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6201805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8465E18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0B8D2787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5573B80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>DIN ISO 37001:2018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6E927F6E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052F8850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896962" w:rsidRPr="00016591" w14:paraId="474D1F29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41321DF1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t xml:space="preserve">SCC </w:t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AB36D5C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10772EDA" w14:textId="77777777" w:rsidR="00896962" w:rsidRPr="00016591" w:rsidRDefault="00896962" w:rsidP="00312563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050C0AA7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74B14A0C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072AC9D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A54DF6C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3114" w:rsidRPr="00016591" w14:paraId="6DF5D332" w14:textId="77777777" w:rsidTr="00896962">
        <w:trPr>
          <w:trHeight w:val="397"/>
        </w:trPr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6908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32DE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75C1E" w14:textId="77777777" w:rsidR="00633114" w:rsidRPr="00016591" w:rsidRDefault="00633114" w:rsidP="00633114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0165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1659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sz w:val="18"/>
                <w:szCs w:val="18"/>
              </w:rPr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AB41F60" w14:textId="77777777" w:rsidR="008767D8" w:rsidRPr="00016591" w:rsidRDefault="008767D8" w:rsidP="00E10F7C">
      <w:pPr>
        <w:spacing w:after="0" w:line="240" w:lineRule="auto"/>
        <w:rPr>
          <w:rFonts w:ascii="Arial" w:hAnsi="Arial" w:cs="Arial"/>
          <w:lang w:eastAsia="de-DE"/>
        </w:rPr>
      </w:pPr>
    </w:p>
    <w:p w14:paraId="3B24633E" w14:textId="77777777" w:rsidR="003C0054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Terminvorstellungen</w:t>
      </w:r>
      <w:r w:rsidR="003C0054" w:rsidRPr="00016591">
        <w:rPr>
          <w:rFonts w:ascii="Arial" w:hAnsi="Arial" w:cs="Arial"/>
          <w:b/>
          <w:bCs/>
          <w:sz w:val="18"/>
          <w:szCs w:val="18"/>
          <w:lang w:eastAsia="de-DE"/>
        </w:rPr>
        <w:t>:</w:t>
      </w:r>
    </w:p>
    <w:p w14:paraId="7E00124B" w14:textId="77777777" w:rsidR="004B6F63" w:rsidRPr="00016591" w:rsidRDefault="004B6F63" w:rsidP="003C0054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1"/>
        <w:gridCol w:w="1876"/>
      </w:tblGrid>
      <w:tr w:rsidR="004B6F63" w:rsidRPr="00016591" w14:paraId="099D0761" w14:textId="77777777" w:rsidTr="006645C8">
        <w:trPr>
          <w:trHeight w:hRule="exact" w:val="340"/>
        </w:trPr>
        <w:tc>
          <w:tcPr>
            <w:tcW w:w="7541" w:type="dxa"/>
            <w:vAlign w:val="center"/>
          </w:tcPr>
          <w:p w14:paraId="63CAC01B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  <w:r w:rsidRPr="00016591"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  <w:t>Das Zertifizierungsverfahren sollte möglichst abgeschlossen sein bis:</w:t>
            </w:r>
          </w:p>
          <w:p w14:paraId="7438A53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3C2663C1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27CDAEDE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18BA46A1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3D344902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19E1A640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00B39489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  <w:p w14:paraId="0455F07D" w14:textId="77777777" w:rsidR="004B6F63" w:rsidRPr="00016591" w:rsidRDefault="004B6F63" w:rsidP="00642345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  <w:tc>
          <w:tcPr>
            <w:tcW w:w="1876" w:type="dxa"/>
            <w:tcBorders>
              <w:bottom w:val="dashed" w:sz="4" w:space="0" w:color="auto"/>
            </w:tcBorders>
            <w:vAlign w:val="center"/>
          </w:tcPr>
          <w:p w14:paraId="6FF79F09" w14:textId="77777777" w:rsidR="004B6F63" w:rsidRPr="00016591" w:rsidRDefault="004B6F63" w:rsidP="00642345">
            <w:pPr>
              <w:tabs>
                <w:tab w:val="left" w:pos="426"/>
              </w:tabs>
              <w:spacing w:after="100" w:afterAutospacing="1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6830C610" w14:textId="77777777" w:rsidR="004B6F63" w:rsidRPr="00016591" w:rsidRDefault="004B6F63" w:rsidP="00BE6B78">
      <w:pPr>
        <w:spacing w:after="0" w:line="240" w:lineRule="auto"/>
        <w:rPr>
          <w:rFonts w:ascii="Arial" w:hAnsi="Arial" w:cs="Arial"/>
          <w:b/>
          <w:bCs/>
          <w:sz w:val="18"/>
          <w:szCs w:val="18"/>
          <w:lang w:eastAsia="de-DE"/>
        </w:rPr>
      </w:pPr>
      <w:r w:rsidRPr="00016591">
        <w:rPr>
          <w:rFonts w:ascii="Arial" w:hAnsi="Arial" w:cs="Arial"/>
          <w:b/>
          <w:bCs/>
          <w:sz w:val="18"/>
          <w:szCs w:val="18"/>
          <w:lang w:eastAsia="de-DE"/>
        </w:rPr>
        <w:t>Anmerkungen:</w:t>
      </w:r>
    </w:p>
    <w:p w14:paraId="322B4C00" w14:textId="77777777" w:rsidR="004B6F63" w:rsidRPr="00016591" w:rsidRDefault="004B6F63" w:rsidP="004B6F63">
      <w:pPr>
        <w:pStyle w:val="Textkrper-Einzug2"/>
        <w:tabs>
          <w:tab w:val="left" w:pos="567"/>
        </w:tabs>
        <w:spacing w:after="0"/>
        <w:rPr>
          <w:rFonts w:cs="Arial"/>
          <w:b/>
          <w:caps/>
          <w:sz w:val="4"/>
          <w:szCs w:val="4"/>
          <w:lang w:val="de-DE" w:eastAsia="de-DE"/>
        </w:rPr>
      </w:pPr>
    </w:p>
    <w:tbl>
      <w:tblPr>
        <w:tblW w:w="0" w:type="auto"/>
        <w:tblInd w:w="-34" w:type="dxa"/>
        <w:tblBorders>
          <w:bottom w:val="dashed" w:sz="4" w:space="0" w:color="auto"/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9412"/>
      </w:tblGrid>
      <w:tr w:rsidR="004B6F63" w:rsidRPr="00016591" w14:paraId="626E35B6" w14:textId="77777777" w:rsidTr="001C6EBA">
        <w:trPr>
          <w:trHeight w:val="477"/>
        </w:trPr>
        <w:tc>
          <w:tcPr>
            <w:tcW w:w="9412" w:type="dxa"/>
            <w:vAlign w:val="bottom"/>
          </w:tcPr>
          <w:p w14:paraId="5E81056C" w14:textId="77777777" w:rsidR="004B6F63" w:rsidRDefault="004B6F63" w:rsidP="00AD4656">
            <w:pPr>
              <w:tabs>
                <w:tab w:val="left" w:pos="426"/>
              </w:tabs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9"/>
                  </w:textInput>
                </w:ffData>
              </w:fldCha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016591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  <w:p w14:paraId="420F5CF7" w14:textId="16B9EF6E" w:rsidR="00B62559" w:rsidRPr="00016591" w:rsidRDefault="00B62559" w:rsidP="00AD4656">
            <w:pPr>
              <w:tabs>
                <w:tab w:val="left" w:pos="426"/>
              </w:tabs>
              <w:spacing w:after="60"/>
              <w:rPr>
                <w:rFonts w:ascii="Arial" w:eastAsia="Times New Roman" w:hAnsi="Arial" w:cs="Arial"/>
                <w:bCs/>
                <w:sz w:val="18"/>
                <w:szCs w:val="18"/>
                <w:lang w:eastAsia="de-DE"/>
              </w:rPr>
            </w:pPr>
          </w:p>
        </w:tc>
      </w:tr>
    </w:tbl>
    <w:p w14:paraId="390F79FC" w14:textId="77777777" w:rsidR="004B6F63" w:rsidRPr="00016591" w:rsidRDefault="004B6F63" w:rsidP="00867598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6"/>
          <w:szCs w:val="16"/>
          <w:lang w:val="de-DE"/>
        </w:rPr>
      </w:pPr>
    </w:p>
    <w:p w14:paraId="7D25B5B7" w14:textId="6778EDBE" w:rsidR="00812465" w:rsidRPr="00016591" w:rsidRDefault="00E10F7C" w:rsidP="00EA0C56">
      <w:pPr>
        <w:pStyle w:val="Textkrper-Einzug2"/>
        <w:tabs>
          <w:tab w:val="left" w:pos="4962"/>
        </w:tabs>
        <w:spacing w:after="0"/>
        <w:ind w:left="0" w:hanging="142"/>
        <w:rPr>
          <w:rFonts w:cs="Arial"/>
          <w:sz w:val="22"/>
          <w:szCs w:val="22"/>
          <w:lang w:val="de-DE"/>
        </w:rPr>
      </w:pPr>
      <w:r w:rsidRPr="00016591">
        <w:rPr>
          <w:rFonts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016591">
        <w:rPr>
          <w:rFonts w:cs="Arial"/>
          <w:sz w:val="22"/>
          <w:szCs w:val="22"/>
        </w:rPr>
        <w:instrText xml:space="preserve"> FORMTEXT </w:instrText>
      </w:r>
      <w:r w:rsidRPr="00016591">
        <w:rPr>
          <w:rFonts w:cs="Arial"/>
          <w:sz w:val="22"/>
          <w:szCs w:val="22"/>
        </w:rPr>
      </w:r>
      <w:r w:rsidRPr="00016591">
        <w:rPr>
          <w:rFonts w:cs="Arial"/>
          <w:sz w:val="22"/>
          <w:szCs w:val="22"/>
        </w:rPr>
        <w:fldChar w:fldCharType="separate"/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noProof/>
          <w:sz w:val="22"/>
          <w:szCs w:val="22"/>
        </w:rPr>
        <w:t> </w:t>
      </w:r>
      <w:r w:rsidRPr="00016591">
        <w:rPr>
          <w:rFonts w:cs="Arial"/>
          <w:sz w:val="22"/>
          <w:szCs w:val="22"/>
        </w:rPr>
        <w:fldChar w:fldCharType="end"/>
      </w:r>
      <w:bookmarkEnd w:id="4"/>
      <w:r w:rsidR="001C6EBA">
        <w:rPr>
          <w:rFonts w:cs="Arial"/>
          <w:sz w:val="22"/>
          <w:szCs w:val="22"/>
          <w:lang w:val="de-DE"/>
        </w:rPr>
        <w:t>,</w:t>
      </w:r>
      <w:r w:rsidR="000166A5"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t xml:space="preserve"> </w:t>
      </w:r>
      <w:r w:rsidRPr="00016591">
        <w:rPr>
          <w:rFonts w:cs="Arial"/>
          <w:sz w:val="22"/>
          <w:szCs w:val="22"/>
          <w:lang w:val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16591">
        <w:rPr>
          <w:rFonts w:cs="Arial"/>
          <w:sz w:val="22"/>
          <w:szCs w:val="22"/>
          <w:lang w:val="de-DE"/>
        </w:rPr>
        <w:instrText xml:space="preserve"> FORMTEXT </w:instrText>
      </w:r>
      <w:r w:rsidRPr="00016591">
        <w:rPr>
          <w:rFonts w:cs="Arial"/>
          <w:sz w:val="22"/>
          <w:szCs w:val="22"/>
          <w:lang w:val="de-DE"/>
        </w:rPr>
      </w:r>
      <w:r w:rsidRPr="00016591">
        <w:rPr>
          <w:rFonts w:cs="Arial"/>
          <w:sz w:val="22"/>
          <w:szCs w:val="22"/>
          <w:lang w:val="de-DE"/>
        </w:rPr>
        <w:fldChar w:fldCharType="separate"/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noProof/>
          <w:sz w:val="22"/>
          <w:szCs w:val="22"/>
          <w:lang w:val="de-DE"/>
        </w:rPr>
        <w:t> </w:t>
      </w:r>
      <w:r w:rsidRPr="00016591">
        <w:rPr>
          <w:rFonts w:cs="Arial"/>
          <w:sz w:val="22"/>
          <w:szCs w:val="22"/>
          <w:lang w:val="de-DE"/>
        </w:rPr>
        <w:fldChar w:fldCharType="end"/>
      </w:r>
      <w:bookmarkEnd w:id="5"/>
      <w:r w:rsidRPr="00016591">
        <w:rPr>
          <w:rFonts w:cs="Arial"/>
          <w:sz w:val="22"/>
          <w:szCs w:val="22"/>
          <w:lang w:val="de-DE"/>
        </w:rPr>
        <w:t xml:space="preserve">       </w:t>
      </w:r>
      <w:r w:rsidRPr="00016591">
        <w:rPr>
          <w:rFonts w:cs="Arial"/>
          <w:sz w:val="22"/>
          <w:szCs w:val="22"/>
          <w:lang w:val="de-DE"/>
        </w:rPr>
        <w:tab/>
        <w:t xml:space="preserve">                    </w:t>
      </w:r>
    </w:p>
    <w:p w14:paraId="2AB92C1C" w14:textId="77777777" w:rsidR="00E10F7C" w:rsidRPr="00016591" w:rsidRDefault="00D81F9E" w:rsidP="00EA0C56">
      <w:pPr>
        <w:pStyle w:val="Textkrper-Einzug2"/>
        <w:tabs>
          <w:tab w:val="left" w:pos="4962"/>
        </w:tabs>
        <w:spacing w:after="0"/>
        <w:ind w:left="142" w:hanging="284"/>
        <w:rPr>
          <w:rFonts w:cs="Arial"/>
          <w:sz w:val="16"/>
          <w:szCs w:val="16"/>
          <w:lang w:val="de-DE"/>
        </w:rPr>
      </w:pPr>
      <w:r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278D05" wp14:editId="4F59FAF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1540933" cy="10153"/>
                <wp:effectExtent l="0" t="0" r="2159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0933" cy="10153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09310" id="Gerader Verbinder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3.6pt" to="121.3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" strokecolor="black [3200]" strokeweight=".25pt">
                <v:stroke dashstyle="dash" joinstyle="miter"/>
                <w10:wrap anchorx="margin"/>
              </v:line>
            </w:pict>
          </mc:Fallback>
        </mc:AlternateContent>
      </w:r>
      <w:r w:rsidR="00C71C3F" w:rsidRPr="00016591">
        <w:rPr>
          <w:rFonts w:cs="Arial"/>
          <w:noProof/>
          <w:sz w:val="16"/>
          <w:szCs w:val="16"/>
          <w:lang w:val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FDC333" wp14:editId="273663D4">
                <wp:simplePos x="0" y="0"/>
                <wp:positionH relativeFrom="column">
                  <wp:posOffset>3510280</wp:posOffset>
                </wp:positionH>
                <wp:positionV relativeFrom="paragraph">
                  <wp:posOffset>45893</wp:posOffset>
                </wp:positionV>
                <wp:extent cx="2120400" cy="14400"/>
                <wp:effectExtent l="0" t="0" r="13335" b="2413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400" cy="1440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dk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F1E54" id="Gerader Verbinder 1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pt,3.6pt" to="443.3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" strokecolor="black [3200]" strokeweight=".25pt">
                <v:stroke dashstyle="dash" joinstyle="miter"/>
              </v:line>
            </w:pict>
          </mc:Fallback>
        </mc:AlternateContent>
      </w:r>
      <w:r w:rsidR="00EA0C56" w:rsidRPr="00016591">
        <w:rPr>
          <w:rFonts w:cs="Arial"/>
          <w:sz w:val="16"/>
          <w:szCs w:val="16"/>
          <w:lang w:val="de-DE"/>
        </w:rPr>
        <w:t xml:space="preserve">   </w:t>
      </w:r>
      <w:r w:rsidR="00E10F7C" w:rsidRPr="00016591">
        <w:rPr>
          <w:rFonts w:cs="Arial"/>
          <w:sz w:val="16"/>
          <w:szCs w:val="16"/>
          <w:lang w:val="de-DE"/>
        </w:rPr>
        <w:t>Ort</w:t>
      </w:r>
      <w:r w:rsidR="00464283" w:rsidRPr="00016591">
        <w:rPr>
          <w:rFonts w:cs="Arial"/>
          <w:sz w:val="16"/>
          <w:szCs w:val="16"/>
          <w:lang w:val="de-DE"/>
        </w:rPr>
        <w:t>,</w:t>
      </w:r>
      <w:r w:rsidR="00E10F7C" w:rsidRPr="00016591">
        <w:rPr>
          <w:rFonts w:cs="Arial"/>
          <w:sz w:val="16"/>
          <w:szCs w:val="16"/>
          <w:lang w:val="de-DE"/>
        </w:rPr>
        <w:t xml:space="preserve"> Datum </w:t>
      </w:r>
      <w:r w:rsidR="00E10F7C" w:rsidRPr="00016591">
        <w:rPr>
          <w:rFonts w:cs="Arial"/>
          <w:sz w:val="16"/>
          <w:szCs w:val="16"/>
          <w:lang w:val="de-DE"/>
        </w:rPr>
        <w:tab/>
        <w:t xml:space="preserve">                     </w:t>
      </w:r>
      <w:r w:rsidR="00464283" w:rsidRPr="00016591">
        <w:rPr>
          <w:rFonts w:cs="Arial"/>
          <w:sz w:val="16"/>
          <w:szCs w:val="16"/>
          <w:lang w:val="de-DE"/>
        </w:rPr>
        <w:t xml:space="preserve">Firmenstempel / Name / </w:t>
      </w:r>
      <w:r w:rsidR="00E10F7C" w:rsidRPr="00016591">
        <w:rPr>
          <w:rFonts w:cs="Arial"/>
          <w:sz w:val="16"/>
          <w:szCs w:val="16"/>
          <w:lang w:val="de-DE"/>
        </w:rPr>
        <w:t>Unterschrift</w:t>
      </w:r>
    </w:p>
    <w:p w14:paraId="1CDE071D" w14:textId="77777777" w:rsidR="00A46A3F" w:rsidRPr="00016591" w:rsidRDefault="00A46A3F" w:rsidP="00A46A3F">
      <w:pPr>
        <w:pStyle w:val="Textkrper-Einzug2"/>
        <w:tabs>
          <w:tab w:val="left" w:pos="4962"/>
        </w:tabs>
        <w:spacing w:after="0"/>
        <w:ind w:left="0" w:firstLine="0"/>
        <w:rPr>
          <w:rFonts w:cs="Arial"/>
          <w:sz w:val="12"/>
          <w:szCs w:val="12"/>
          <w:lang w:val="de-DE"/>
        </w:rPr>
      </w:pPr>
    </w:p>
    <w:p w14:paraId="0CC3AE51" w14:textId="77777777" w:rsidR="00867598" w:rsidRPr="00016591" w:rsidRDefault="00D2163D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Hinweis zum Datenschutz</w:t>
      </w:r>
    </w:p>
    <w:p w14:paraId="4A03178B" w14:textId="77777777" w:rsidR="00D2163D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>Die zur Verfügung gestellten Daten werden ausschließlich zu Zwecken der Angebotserstellung und im Auftragsfall zur Erfüllung der vereinbarten Zertifizierungsleistung verarbeitet.</w:t>
      </w:r>
    </w:p>
    <w:p w14:paraId="73AAF939" w14:textId="77777777" w:rsidR="004B7ACA" w:rsidRPr="00016591" w:rsidRDefault="004B7ACA" w:rsidP="00D81F9E">
      <w:pPr>
        <w:pStyle w:val="Textkrper-Einzug2"/>
        <w:tabs>
          <w:tab w:val="left" w:pos="4962"/>
        </w:tabs>
        <w:spacing w:before="0" w:after="0"/>
        <w:ind w:left="0" w:firstLine="0"/>
        <w:rPr>
          <w:rFonts w:cs="Arial"/>
          <w:sz w:val="12"/>
          <w:szCs w:val="12"/>
          <w:lang w:val="de-DE"/>
        </w:rPr>
      </w:pPr>
      <w:r w:rsidRPr="00016591">
        <w:rPr>
          <w:rFonts w:cs="Arial"/>
          <w:sz w:val="12"/>
          <w:szCs w:val="12"/>
          <w:lang w:val="de-DE"/>
        </w:rPr>
        <w:t xml:space="preserve">Die Datenschutzerklärung der Zertifizierung Bau GmbH ist einsehbar unter </w:t>
      </w:r>
      <w:hyperlink r:id="rId10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www.zert-bau.de</w:t>
        </w:r>
      </w:hyperlink>
      <w:r w:rsidRPr="00016591">
        <w:rPr>
          <w:rFonts w:cs="Arial"/>
          <w:sz w:val="12"/>
          <w:szCs w:val="12"/>
          <w:lang w:val="de-DE"/>
        </w:rPr>
        <w:t xml:space="preserve">. Bei inhaltlichen Fragen kontaktieren Sie bitte unseren Datenschutzbeauftragten unter </w:t>
      </w:r>
      <w:hyperlink r:id="rId11" w:history="1">
        <w:r w:rsidRPr="00016591">
          <w:rPr>
            <w:rStyle w:val="Hyperlink"/>
            <w:rFonts w:cs="Arial"/>
            <w:sz w:val="12"/>
            <w:szCs w:val="12"/>
            <w:lang w:val="de-DE"/>
          </w:rPr>
          <w:t>datenschutz@zert-bau.de</w:t>
        </w:r>
      </w:hyperlink>
      <w:r w:rsidRPr="00016591">
        <w:rPr>
          <w:rFonts w:cs="Arial"/>
          <w:sz w:val="12"/>
          <w:szCs w:val="12"/>
          <w:lang w:val="de-DE"/>
        </w:rPr>
        <w:t>. Die Abgabe Ihrer Daten erfolgt auf freiwilliger Basis.</w:t>
      </w:r>
      <w:bookmarkEnd w:id="0"/>
    </w:p>
    <w:sectPr w:rsidR="004B7ACA" w:rsidRPr="00016591" w:rsidSect="009F6C9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709" w:bottom="851" w:left="1276" w:header="709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349C0" w14:textId="77777777" w:rsidR="00383EA8" w:rsidRDefault="00383EA8" w:rsidP="00FA1E3B">
      <w:pPr>
        <w:spacing w:after="0" w:line="240" w:lineRule="auto"/>
      </w:pPr>
      <w:r>
        <w:separator/>
      </w:r>
    </w:p>
  </w:endnote>
  <w:endnote w:type="continuationSeparator" w:id="0">
    <w:p w14:paraId="36D03D04" w14:textId="77777777" w:rsidR="00383EA8" w:rsidRDefault="00383EA8" w:rsidP="00F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81EB" w14:textId="1F8A6D0F" w:rsidR="003E5C9D" w:rsidRPr="006521A0" w:rsidRDefault="003E5C9D" w:rsidP="006521A0">
    <w:pPr>
      <w:pStyle w:val="Fuzeile"/>
      <w:tabs>
        <w:tab w:val="clear" w:pos="9072"/>
        <w:tab w:val="right" w:pos="9214"/>
      </w:tabs>
      <w:rPr>
        <w:rFonts w:ascii="Arial" w:hAnsi="Arial" w:cs="Arial"/>
        <w:color w:val="808080"/>
        <w:sz w:val="14"/>
        <w:szCs w:val="14"/>
      </w:rPr>
    </w:pPr>
    <w:r w:rsidRPr="003E5C9D">
      <w:rPr>
        <w:rFonts w:ascii="Arial" w:hAnsi="Arial" w:cs="Arial"/>
        <w:color w:val="808080"/>
        <w:sz w:val="14"/>
        <w:szCs w:val="14"/>
      </w:rPr>
      <w:t>2.1.</w:t>
    </w:r>
    <w:r w:rsidR="00B62559">
      <w:rPr>
        <w:rFonts w:ascii="Arial" w:hAnsi="Arial" w:cs="Arial"/>
        <w:color w:val="808080"/>
        <w:sz w:val="14"/>
        <w:szCs w:val="14"/>
      </w:rPr>
      <w:t>1</w:t>
    </w:r>
    <w:r w:rsidRPr="003E5C9D">
      <w:rPr>
        <w:rFonts w:ascii="Arial" w:hAnsi="Arial" w:cs="Arial"/>
        <w:color w:val="808080"/>
        <w:sz w:val="14"/>
        <w:szCs w:val="14"/>
      </w:rPr>
      <w:t>_010_</w:t>
    </w:r>
    <w:r w:rsidR="00C22397" w:rsidRPr="00C22397">
      <w:t xml:space="preserve"> </w:t>
    </w:r>
    <w:r w:rsidR="00A73E1A">
      <w:rPr>
        <w:rFonts w:ascii="Arial" w:hAnsi="Arial" w:cs="Arial"/>
        <w:color w:val="808080"/>
        <w:sz w:val="14"/>
        <w:szCs w:val="14"/>
      </w:rPr>
      <w:t>v</w:t>
    </w:r>
    <w:r w:rsidR="00B62559">
      <w:rPr>
        <w:rFonts w:ascii="Arial" w:hAnsi="Arial" w:cs="Arial"/>
        <w:color w:val="808080"/>
        <w:sz w:val="14"/>
        <w:szCs w:val="14"/>
      </w:rPr>
      <w:t>1</w:t>
    </w:r>
    <w:r w:rsidR="00C22397" w:rsidRPr="00C22397">
      <w:rPr>
        <w:rFonts w:ascii="Arial" w:hAnsi="Arial" w:cs="Arial"/>
        <w:color w:val="808080"/>
        <w:sz w:val="14"/>
        <w:szCs w:val="14"/>
      </w:rPr>
      <w:t>.0_20</w:t>
    </w:r>
    <w:r w:rsidR="0060750D">
      <w:rPr>
        <w:rFonts w:ascii="Arial" w:hAnsi="Arial" w:cs="Arial"/>
        <w:color w:val="808080"/>
        <w:sz w:val="14"/>
        <w:szCs w:val="14"/>
      </w:rPr>
      <w:t>2</w:t>
    </w:r>
    <w:r w:rsidR="00B62559">
      <w:rPr>
        <w:rFonts w:ascii="Arial" w:hAnsi="Arial" w:cs="Arial"/>
        <w:color w:val="808080"/>
        <w:sz w:val="14"/>
        <w:szCs w:val="14"/>
      </w:rPr>
      <w:t>10628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Zertifizierung Bau </w:t>
    </w:r>
    <w:proofErr w:type="gramStart"/>
    <w:r w:rsidRPr="003E5C9D">
      <w:rPr>
        <w:rFonts w:ascii="Arial" w:hAnsi="Arial" w:cs="Arial"/>
        <w:color w:val="808080"/>
        <w:sz w:val="14"/>
        <w:szCs w:val="14"/>
      </w:rPr>
      <w:t>GmbH  •</w:t>
    </w:r>
    <w:proofErr w:type="gramEnd"/>
    <w:r w:rsidRPr="003E5C9D">
      <w:rPr>
        <w:rFonts w:ascii="Arial" w:hAnsi="Arial" w:cs="Arial"/>
        <w:color w:val="808080"/>
        <w:sz w:val="14"/>
        <w:szCs w:val="14"/>
      </w:rPr>
      <w:t xml:space="preserve">  Kronenstraße 55 – 58  •  10117 Berlin</w:t>
    </w:r>
    <w:r w:rsidRPr="003E5C9D">
      <w:rPr>
        <w:rFonts w:ascii="Arial" w:hAnsi="Arial" w:cs="Arial"/>
        <w:color w:val="808080"/>
        <w:sz w:val="14"/>
        <w:szCs w:val="14"/>
      </w:rPr>
      <w:tab/>
      <w:t xml:space="preserve">Seite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PAGE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  <w:r w:rsidRPr="003E5C9D">
      <w:rPr>
        <w:rFonts w:ascii="Arial" w:hAnsi="Arial" w:cs="Arial"/>
        <w:color w:val="808080"/>
        <w:sz w:val="14"/>
        <w:szCs w:val="14"/>
      </w:rPr>
      <w:t xml:space="preserve"> / </w:t>
    </w:r>
    <w:r>
      <w:rPr>
        <w:rFonts w:ascii="Arial" w:hAnsi="Arial" w:cs="Arial"/>
        <w:color w:val="808080"/>
        <w:sz w:val="14"/>
        <w:szCs w:val="14"/>
      </w:rPr>
      <w:fldChar w:fldCharType="begin"/>
    </w:r>
    <w:r>
      <w:rPr>
        <w:rFonts w:ascii="Arial" w:hAnsi="Arial" w:cs="Arial"/>
        <w:color w:val="808080"/>
        <w:sz w:val="14"/>
        <w:szCs w:val="14"/>
      </w:rPr>
      <w:instrText xml:space="preserve"> NUMPAGES   \* MERGEFORMAT </w:instrText>
    </w:r>
    <w:r>
      <w:rPr>
        <w:rFonts w:ascii="Arial" w:hAnsi="Arial" w:cs="Arial"/>
        <w:color w:val="808080"/>
        <w:sz w:val="14"/>
        <w:szCs w:val="14"/>
      </w:rPr>
      <w:fldChar w:fldCharType="separate"/>
    </w:r>
    <w:r w:rsidR="00250154">
      <w:rPr>
        <w:rFonts w:ascii="Arial" w:hAnsi="Arial" w:cs="Arial"/>
        <w:noProof/>
        <w:color w:val="808080"/>
        <w:sz w:val="14"/>
        <w:szCs w:val="14"/>
      </w:rPr>
      <w:t>2</w:t>
    </w:r>
    <w:r>
      <w:rPr>
        <w:rFonts w:ascii="Arial" w:hAnsi="Arial" w:cs="Arial"/>
        <w:color w:val="8080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8FDC" w14:textId="77777777" w:rsidR="00383EA8" w:rsidRDefault="00383EA8" w:rsidP="00FA1E3B">
      <w:pPr>
        <w:spacing w:after="0" w:line="240" w:lineRule="auto"/>
      </w:pPr>
      <w:r>
        <w:separator/>
      </w:r>
    </w:p>
  </w:footnote>
  <w:footnote w:type="continuationSeparator" w:id="0">
    <w:p w14:paraId="4DF0CDB8" w14:textId="77777777" w:rsidR="00383EA8" w:rsidRDefault="00383EA8" w:rsidP="00F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E7BA3" w14:textId="77777777" w:rsidR="00275556" w:rsidRDefault="00764FBF">
    <w:pPr>
      <w:pStyle w:val="Kopfzeile"/>
    </w:pPr>
    <w:r>
      <w:rPr>
        <w:noProof/>
      </w:rPr>
      <w:pict w14:anchorId="1FE867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6" o:spid="_x0000_s2053" type="#_x0000_t136" style="position:absolute;margin-left:0;margin-top:0;width:447.65pt;height:191.8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87DA3" w14:textId="77777777" w:rsidR="00275556" w:rsidRDefault="00275556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3978A677" w14:textId="77777777" w:rsidR="00C97F17" w:rsidRPr="00013A2A" w:rsidRDefault="00C97F17" w:rsidP="00013A2A">
    <w:pPr>
      <w:pStyle w:val="Kopfzeile"/>
      <w:rPr>
        <w:rFonts w:ascii="Arial" w:eastAsia="Times New Roman" w:hAnsi="Arial" w:cs="Arial"/>
        <w:b/>
        <w:sz w:val="36"/>
        <w:szCs w:val="36"/>
        <w:lang w:eastAsia="de-DE"/>
      </w:rPr>
    </w:pPr>
  </w:p>
  <w:p w14:paraId="6496EB4F" w14:textId="77777777" w:rsidR="00084223" w:rsidRPr="00FE3381" w:rsidRDefault="00275556">
    <w:pPr>
      <w:pStyle w:val="Kopfzeile"/>
      <w:rPr>
        <w:rFonts w:ascii="Arial" w:eastAsia="Times New Roman" w:hAnsi="Arial" w:cs="Arial"/>
        <w:bCs/>
        <w:caps/>
        <w:sz w:val="16"/>
        <w:szCs w:val="16"/>
        <w:lang w:eastAsia="de-DE"/>
      </w:rPr>
    </w:pPr>
    <w:r w:rsidRPr="00ED5E17">
      <w:rPr>
        <w:rFonts w:ascii="Arial" w:eastAsia="Times New Roman" w:hAnsi="Arial" w:cs="Arial"/>
        <w:b/>
        <w:caps/>
        <w:sz w:val="28"/>
        <w:lang w:eastAsia="de-DE"/>
      </w:rPr>
      <w:t>Angebotsdatenblatt</w:t>
    </w:r>
    <w:r w:rsidR="00FE3381">
      <w:rPr>
        <w:rFonts w:ascii="Arial" w:eastAsia="Times New Roman" w:hAnsi="Arial" w:cs="Arial"/>
        <w:b/>
        <w:caps/>
        <w:sz w:val="28"/>
        <w:lang w:eastAsia="de-DE"/>
      </w:rPr>
      <w:t xml:space="preserve"> </w:t>
    </w:r>
    <w:r w:rsidR="00FE3381" w:rsidRPr="00FE3381">
      <w:rPr>
        <w:rFonts w:ascii="Arial" w:eastAsia="Times New Roman" w:hAnsi="Arial" w:cs="Arial"/>
        <w:bCs/>
        <w:sz w:val="16"/>
        <w:szCs w:val="16"/>
        <w:lang w:eastAsia="de-DE"/>
      </w:rPr>
      <w:t xml:space="preserve">für Zertifizierungen im </w:t>
    </w:r>
    <w:r w:rsidR="00781DE2">
      <w:rPr>
        <w:rFonts w:ascii="Arial" w:eastAsia="Times New Roman" w:hAnsi="Arial" w:cs="Arial"/>
        <w:bCs/>
        <w:sz w:val="16"/>
        <w:szCs w:val="16"/>
        <w:lang w:eastAsia="de-DE"/>
      </w:rPr>
      <w:t>Geschäftsbereich Systemzertifizierung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3C5F1" w14:textId="77777777" w:rsidR="00275556" w:rsidRDefault="00764FBF">
    <w:pPr>
      <w:pStyle w:val="Kopfzeile"/>
    </w:pPr>
    <w:r>
      <w:rPr>
        <w:noProof/>
      </w:rPr>
      <w:pict w14:anchorId="31C85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36515" o:spid="_x0000_s2052" type="#_x0000_t136" style="position:absolute;margin-left:0;margin-top:0;width:447.65pt;height:191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5501D"/>
    <w:multiLevelType w:val="hybridMultilevel"/>
    <w:tmpl w:val="406AB04C"/>
    <w:lvl w:ilvl="0" w:tplc="A18863F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01487F"/>
    <w:multiLevelType w:val="hybridMultilevel"/>
    <w:tmpl w:val="7B528958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sh5WRZaiUUm/RTyQXd/GqFU2KqocMqH9MDoRQuQM2K79j1x7kzkt5QNHEIBB5IGkjhaR/ECNmp+0qZ4ewXSG8Q==" w:salt="zrcPWl/VwSZWCvGgOXAkZw==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17"/>
    <w:rsid w:val="00007848"/>
    <w:rsid w:val="00013A2A"/>
    <w:rsid w:val="00016591"/>
    <w:rsid w:val="000166A5"/>
    <w:rsid w:val="00016CCB"/>
    <w:rsid w:val="000272D1"/>
    <w:rsid w:val="00037836"/>
    <w:rsid w:val="00042E22"/>
    <w:rsid w:val="00043C04"/>
    <w:rsid w:val="00054586"/>
    <w:rsid w:val="000702AA"/>
    <w:rsid w:val="00080515"/>
    <w:rsid w:val="00084223"/>
    <w:rsid w:val="00085500"/>
    <w:rsid w:val="000D67F5"/>
    <w:rsid w:val="000E4D7B"/>
    <w:rsid w:val="000F7A7C"/>
    <w:rsid w:val="00100793"/>
    <w:rsid w:val="001056C5"/>
    <w:rsid w:val="00121DCC"/>
    <w:rsid w:val="00127BD4"/>
    <w:rsid w:val="00154D22"/>
    <w:rsid w:val="00175CF0"/>
    <w:rsid w:val="00183636"/>
    <w:rsid w:val="001939F1"/>
    <w:rsid w:val="001A1F0F"/>
    <w:rsid w:val="001C6EBA"/>
    <w:rsid w:val="001D7EB7"/>
    <w:rsid w:val="001E0B98"/>
    <w:rsid w:val="00200B5C"/>
    <w:rsid w:val="00207BF4"/>
    <w:rsid w:val="00216F89"/>
    <w:rsid w:val="00227062"/>
    <w:rsid w:val="00231C19"/>
    <w:rsid w:val="0023779B"/>
    <w:rsid w:val="002440AC"/>
    <w:rsid w:val="002442A3"/>
    <w:rsid w:val="00244B51"/>
    <w:rsid w:val="00250154"/>
    <w:rsid w:val="00250B55"/>
    <w:rsid w:val="00260841"/>
    <w:rsid w:val="00260BB8"/>
    <w:rsid w:val="00275556"/>
    <w:rsid w:val="00280190"/>
    <w:rsid w:val="00285D9E"/>
    <w:rsid w:val="002A0A3B"/>
    <w:rsid w:val="002A2090"/>
    <w:rsid w:val="002B1B4B"/>
    <w:rsid w:val="002D49ED"/>
    <w:rsid w:val="002E2D24"/>
    <w:rsid w:val="002F5064"/>
    <w:rsid w:val="002F57DB"/>
    <w:rsid w:val="002F5C16"/>
    <w:rsid w:val="0031029E"/>
    <w:rsid w:val="00324185"/>
    <w:rsid w:val="003639B4"/>
    <w:rsid w:val="00380E9C"/>
    <w:rsid w:val="00383EA8"/>
    <w:rsid w:val="003947C0"/>
    <w:rsid w:val="003A391C"/>
    <w:rsid w:val="003B68CE"/>
    <w:rsid w:val="003B7E59"/>
    <w:rsid w:val="003C0054"/>
    <w:rsid w:val="003C2D88"/>
    <w:rsid w:val="003D2172"/>
    <w:rsid w:val="003E5C9D"/>
    <w:rsid w:val="003F1A3C"/>
    <w:rsid w:val="003F62A9"/>
    <w:rsid w:val="004012E4"/>
    <w:rsid w:val="00417177"/>
    <w:rsid w:val="00422644"/>
    <w:rsid w:val="00426794"/>
    <w:rsid w:val="00440CFD"/>
    <w:rsid w:val="004444F1"/>
    <w:rsid w:val="004617BF"/>
    <w:rsid w:val="00464283"/>
    <w:rsid w:val="0046796B"/>
    <w:rsid w:val="0047361A"/>
    <w:rsid w:val="00480DE3"/>
    <w:rsid w:val="0049010F"/>
    <w:rsid w:val="00495B89"/>
    <w:rsid w:val="004A018D"/>
    <w:rsid w:val="004A1F53"/>
    <w:rsid w:val="004B5AB3"/>
    <w:rsid w:val="004B6F63"/>
    <w:rsid w:val="004B7ACA"/>
    <w:rsid w:val="004C23B7"/>
    <w:rsid w:val="004C4A4E"/>
    <w:rsid w:val="004E50E9"/>
    <w:rsid w:val="004F2B59"/>
    <w:rsid w:val="005075A7"/>
    <w:rsid w:val="005261AF"/>
    <w:rsid w:val="00527494"/>
    <w:rsid w:val="00543E26"/>
    <w:rsid w:val="00546022"/>
    <w:rsid w:val="0055206D"/>
    <w:rsid w:val="0055500B"/>
    <w:rsid w:val="00555747"/>
    <w:rsid w:val="00561413"/>
    <w:rsid w:val="00563228"/>
    <w:rsid w:val="00593274"/>
    <w:rsid w:val="005C617F"/>
    <w:rsid w:val="005E1FCB"/>
    <w:rsid w:val="005E20EC"/>
    <w:rsid w:val="005F0FAA"/>
    <w:rsid w:val="0060750D"/>
    <w:rsid w:val="00626AE1"/>
    <w:rsid w:val="00633114"/>
    <w:rsid w:val="006355D4"/>
    <w:rsid w:val="0064577D"/>
    <w:rsid w:val="006521A0"/>
    <w:rsid w:val="006645C8"/>
    <w:rsid w:val="0067109C"/>
    <w:rsid w:val="00675DD1"/>
    <w:rsid w:val="0068420A"/>
    <w:rsid w:val="00691C0F"/>
    <w:rsid w:val="00696CF7"/>
    <w:rsid w:val="006A2E96"/>
    <w:rsid w:val="006B0C51"/>
    <w:rsid w:val="006B2044"/>
    <w:rsid w:val="006C6A30"/>
    <w:rsid w:val="006D1446"/>
    <w:rsid w:val="006F4CED"/>
    <w:rsid w:val="006F6368"/>
    <w:rsid w:val="006F7489"/>
    <w:rsid w:val="0070508D"/>
    <w:rsid w:val="00707754"/>
    <w:rsid w:val="0071488D"/>
    <w:rsid w:val="007165A9"/>
    <w:rsid w:val="00734A6B"/>
    <w:rsid w:val="00736E10"/>
    <w:rsid w:val="00752793"/>
    <w:rsid w:val="00752B7B"/>
    <w:rsid w:val="00764FBF"/>
    <w:rsid w:val="0076693D"/>
    <w:rsid w:val="007775B0"/>
    <w:rsid w:val="007802F1"/>
    <w:rsid w:val="00781DE2"/>
    <w:rsid w:val="007A3A13"/>
    <w:rsid w:val="007A4959"/>
    <w:rsid w:val="007C0963"/>
    <w:rsid w:val="007C4150"/>
    <w:rsid w:val="007E3964"/>
    <w:rsid w:val="007F0BAA"/>
    <w:rsid w:val="00812465"/>
    <w:rsid w:val="0083185C"/>
    <w:rsid w:val="00833355"/>
    <w:rsid w:val="00833984"/>
    <w:rsid w:val="00833C05"/>
    <w:rsid w:val="00834903"/>
    <w:rsid w:val="008441B5"/>
    <w:rsid w:val="00850310"/>
    <w:rsid w:val="008526D0"/>
    <w:rsid w:val="00867598"/>
    <w:rsid w:val="00872F2C"/>
    <w:rsid w:val="00876572"/>
    <w:rsid w:val="008767D8"/>
    <w:rsid w:val="00885DDA"/>
    <w:rsid w:val="00896962"/>
    <w:rsid w:val="008A1A3E"/>
    <w:rsid w:val="008A3C37"/>
    <w:rsid w:val="008A6DAC"/>
    <w:rsid w:val="008B2755"/>
    <w:rsid w:val="008B67D4"/>
    <w:rsid w:val="008E3E98"/>
    <w:rsid w:val="008F3C6A"/>
    <w:rsid w:val="008F6B39"/>
    <w:rsid w:val="00910E7F"/>
    <w:rsid w:val="00912961"/>
    <w:rsid w:val="009136F2"/>
    <w:rsid w:val="00923AA0"/>
    <w:rsid w:val="0092446E"/>
    <w:rsid w:val="009254D2"/>
    <w:rsid w:val="0093346D"/>
    <w:rsid w:val="0093704C"/>
    <w:rsid w:val="00937D2A"/>
    <w:rsid w:val="00940542"/>
    <w:rsid w:val="00950352"/>
    <w:rsid w:val="0095698E"/>
    <w:rsid w:val="009621B1"/>
    <w:rsid w:val="009874F9"/>
    <w:rsid w:val="00990887"/>
    <w:rsid w:val="00991820"/>
    <w:rsid w:val="009938B2"/>
    <w:rsid w:val="00993C84"/>
    <w:rsid w:val="009A25FF"/>
    <w:rsid w:val="009C0A78"/>
    <w:rsid w:val="009D0EA1"/>
    <w:rsid w:val="009D2DCB"/>
    <w:rsid w:val="009D2F50"/>
    <w:rsid w:val="009E0D4F"/>
    <w:rsid w:val="009E5B72"/>
    <w:rsid w:val="009E7FB8"/>
    <w:rsid w:val="009F2DDA"/>
    <w:rsid w:val="009F66EB"/>
    <w:rsid w:val="009F6C9D"/>
    <w:rsid w:val="00A0496B"/>
    <w:rsid w:val="00A04ED7"/>
    <w:rsid w:val="00A20536"/>
    <w:rsid w:val="00A35851"/>
    <w:rsid w:val="00A373BB"/>
    <w:rsid w:val="00A4421E"/>
    <w:rsid w:val="00A46A3F"/>
    <w:rsid w:val="00A5624C"/>
    <w:rsid w:val="00A73E1A"/>
    <w:rsid w:val="00A75525"/>
    <w:rsid w:val="00A75542"/>
    <w:rsid w:val="00A9234F"/>
    <w:rsid w:val="00A930AD"/>
    <w:rsid w:val="00AA17B5"/>
    <w:rsid w:val="00AA1CF4"/>
    <w:rsid w:val="00AB6A6E"/>
    <w:rsid w:val="00AB7B72"/>
    <w:rsid w:val="00AC7B1B"/>
    <w:rsid w:val="00AD4F2A"/>
    <w:rsid w:val="00AD751E"/>
    <w:rsid w:val="00AE577C"/>
    <w:rsid w:val="00AF2814"/>
    <w:rsid w:val="00AF3492"/>
    <w:rsid w:val="00B07D7C"/>
    <w:rsid w:val="00B12DE0"/>
    <w:rsid w:val="00B13E5A"/>
    <w:rsid w:val="00B16CC8"/>
    <w:rsid w:val="00B17603"/>
    <w:rsid w:val="00B2442E"/>
    <w:rsid w:val="00B51B09"/>
    <w:rsid w:val="00B62559"/>
    <w:rsid w:val="00B63F57"/>
    <w:rsid w:val="00B64A7E"/>
    <w:rsid w:val="00B819DC"/>
    <w:rsid w:val="00B9044A"/>
    <w:rsid w:val="00B96AA6"/>
    <w:rsid w:val="00BA08D9"/>
    <w:rsid w:val="00BA7ECB"/>
    <w:rsid w:val="00BC23F7"/>
    <w:rsid w:val="00BC5EEB"/>
    <w:rsid w:val="00BD0490"/>
    <w:rsid w:val="00BD278B"/>
    <w:rsid w:val="00BD3171"/>
    <w:rsid w:val="00BE4528"/>
    <w:rsid w:val="00BE6B78"/>
    <w:rsid w:val="00BF4A81"/>
    <w:rsid w:val="00C03D07"/>
    <w:rsid w:val="00C05A64"/>
    <w:rsid w:val="00C07EF2"/>
    <w:rsid w:val="00C22397"/>
    <w:rsid w:val="00C27951"/>
    <w:rsid w:val="00C35A3C"/>
    <w:rsid w:val="00C41FA7"/>
    <w:rsid w:val="00C63AA0"/>
    <w:rsid w:val="00C63D6B"/>
    <w:rsid w:val="00C71C3F"/>
    <w:rsid w:val="00C73B93"/>
    <w:rsid w:val="00C73E30"/>
    <w:rsid w:val="00C74C8F"/>
    <w:rsid w:val="00C97F17"/>
    <w:rsid w:val="00CA0124"/>
    <w:rsid w:val="00CC2EC2"/>
    <w:rsid w:val="00CE2DD5"/>
    <w:rsid w:val="00CE56E7"/>
    <w:rsid w:val="00CF2E61"/>
    <w:rsid w:val="00CF760D"/>
    <w:rsid w:val="00D06397"/>
    <w:rsid w:val="00D07857"/>
    <w:rsid w:val="00D2163D"/>
    <w:rsid w:val="00D25F24"/>
    <w:rsid w:val="00D271AB"/>
    <w:rsid w:val="00D40CB3"/>
    <w:rsid w:val="00D41E40"/>
    <w:rsid w:val="00D62470"/>
    <w:rsid w:val="00D7617C"/>
    <w:rsid w:val="00D76F10"/>
    <w:rsid w:val="00D81B10"/>
    <w:rsid w:val="00D81F9E"/>
    <w:rsid w:val="00D864CA"/>
    <w:rsid w:val="00DC4EC7"/>
    <w:rsid w:val="00DC502D"/>
    <w:rsid w:val="00DC6B95"/>
    <w:rsid w:val="00DE76AF"/>
    <w:rsid w:val="00DF24A0"/>
    <w:rsid w:val="00E00C86"/>
    <w:rsid w:val="00E035CD"/>
    <w:rsid w:val="00E071B7"/>
    <w:rsid w:val="00E10F7C"/>
    <w:rsid w:val="00E11FE0"/>
    <w:rsid w:val="00E35EED"/>
    <w:rsid w:val="00E3641A"/>
    <w:rsid w:val="00E57F8C"/>
    <w:rsid w:val="00E71167"/>
    <w:rsid w:val="00E930BC"/>
    <w:rsid w:val="00E94DC2"/>
    <w:rsid w:val="00E95627"/>
    <w:rsid w:val="00EA0C56"/>
    <w:rsid w:val="00EA299E"/>
    <w:rsid w:val="00EA69FD"/>
    <w:rsid w:val="00EB2678"/>
    <w:rsid w:val="00EB345F"/>
    <w:rsid w:val="00EB7AC5"/>
    <w:rsid w:val="00ED0692"/>
    <w:rsid w:val="00ED5E17"/>
    <w:rsid w:val="00EE10F2"/>
    <w:rsid w:val="00F14ECD"/>
    <w:rsid w:val="00F36571"/>
    <w:rsid w:val="00F37882"/>
    <w:rsid w:val="00F433CD"/>
    <w:rsid w:val="00F47C1A"/>
    <w:rsid w:val="00F5155C"/>
    <w:rsid w:val="00F562AA"/>
    <w:rsid w:val="00F75865"/>
    <w:rsid w:val="00F76B22"/>
    <w:rsid w:val="00F82FF5"/>
    <w:rsid w:val="00FA1E3B"/>
    <w:rsid w:val="00FB067C"/>
    <w:rsid w:val="00FC3E02"/>
    <w:rsid w:val="00FC506A"/>
    <w:rsid w:val="00FE0C06"/>
    <w:rsid w:val="00FE3381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6EFC6C4"/>
  <w15:chartTrackingRefBased/>
  <w15:docId w15:val="{FF94E704-B398-4BAC-A1BD-0E1DFA06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591"/>
    <w:pPr>
      <w:spacing w:after="12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5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1E3B"/>
  </w:style>
  <w:style w:type="paragraph" w:styleId="Fuzeile">
    <w:name w:val="footer"/>
    <w:basedOn w:val="Standard"/>
    <w:link w:val="FuzeileZchn"/>
    <w:uiPriority w:val="99"/>
    <w:unhideWhenUsed/>
    <w:rsid w:val="00FA1E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1E3B"/>
  </w:style>
  <w:style w:type="character" w:customStyle="1" w:styleId="st">
    <w:name w:val="st"/>
    <w:basedOn w:val="Absatz-Standardschriftart"/>
    <w:rsid w:val="00C05A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490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834903"/>
    <w:rPr>
      <w:rFonts w:ascii="Tahoma" w:hAnsi="Tahoma" w:cs="Tahoma"/>
      <w:sz w:val="16"/>
      <w:szCs w:val="16"/>
      <w:lang w:eastAsia="en-U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F5155C"/>
    <w:pPr>
      <w:ind w:left="220" w:hanging="220"/>
    </w:pPr>
  </w:style>
  <w:style w:type="paragraph" w:styleId="Indexberschrift">
    <w:name w:val="index heading"/>
    <w:basedOn w:val="Standard"/>
    <w:next w:val="Index1"/>
    <w:semiHidden/>
    <w:rsid w:val="00F5155C"/>
    <w:pPr>
      <w:spacing w:after="0" w:line="24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833C05"/>
    <w:pPr>
      <w:spacing w:before="120" w:line="240" w:lineRule="auto"/>
      <w:ind w:left="709" w:hanging="709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ZeileneinzugZchn">
    <w:name w:val="Textkörper-Zeileneinzug Zchn"/>
    <w:link w:val="Textkrper-Zeileneinzug"/>
    <w:rsid w:val="00833C05"/>
    <w:rPr>
      <w:rFonts w:ascii="Arial" w:eastAsia="Times New Roman" w:hAnsi="Arial"/>
    </w:rPr>
  </w:style>
  <w:style w:type="paragraph" w:styleId="Beschriftung">
    <w:name w:val="caption"/>
    <w:basedOn w:val="Standard"/>
    <w:next w:val="Standard"/>
    <w:qFormat/>
    <w:rsid w:val="00833C05"/>
    <w:pPr>
      <w:spacing w:after="0" w:line="360" w:lineRule="auto"/>
    </w:pPr>
    <w:rPr>
      <w:rFonts w:ascii="Arial" w:eastAsia="Times New Roman" w:hAnsi="Arial"/>
      <w:b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833C05"/>
    <w:pPr>
      <w:spacing w:before="120" w:line="240" w:lineRule="auto"/>
      <w:ind w:left="567" w:hanging="567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xtkrper-Einzug2Zchn">
    <w:name w:val="Textkörper-Einzug 2 Zchn"/>
    <w:link w:val="Textkrper-Einzug2"/>
    <w:rsid w:val="00833C05"/>
    <w:rPr>
      <w:rFonts w:ascii="Arial" w:eastAsia="Times New Roman" w:hAnsi="Arial"/>
    </w:rPr>
  </w:style>
  <w:style w:type="character" w:styleId="Hyperlink">
    <w:name w:val="Hyperlink"/>
    <w:basedOn w:val="Absatz-Standardschriftart"/>
    <w:uiPriority w:val="99"/>
    <w:unhideWhenUsed/>
    <w:rsid w:val="00E94D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4DC2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8F6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0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tenschutz@zert-bau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zert-bau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dit@zert-bau.d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258_8458_gwfw\10.14_formbl&#228;tter_in_bearbeitung\2.1.0_010_angebotsdatenblatt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F895E-B644-4DC5-80FE-98E8530A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2.1.0_010_angebotsdatenblatt</Template>
  <TotalTime>0</TotalTime>
  <Pages>2</Pages>
  <Words>539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Wiese</dc:creator>
  <cp:keywords/>
  <cp:lastModifiedBy>Scharn, Kerstin</cp:lastModifiedBy>
  <cp:revision>2</cp:revision>
  <cp:lastPrinted>2020-07-31T07:16:00Z</cp:lastPrinted>
  <dcterms:created xsi:type="dcterms:W3CDTF">2021-06-29T19:24:00Z</dcterms:created>
  <dcterms:modified xsi:type="dcterms:W3CDTF">2021-06-29T19:24:00Z</dcterms:modified>
</cp:coreProperties>
</file>